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5518" w14:textId="77777777" w:rsidR="003669B9" w:rsidRPr="003669B9" w:rsidRDefault="003669B9" w:rsidP="003669B9">
      <w:pPr>
        <w:spacing w:line="240" w:lineRule="auto"/>
        <w:jc w:val="center"/>
        <w:rPr>
          <w:rFonts w:eastAsiaTheme="majorEastAsia" w:cstheme="majorBidi"/>
          <w:color w:val="54267E" w:themeColor="text2"/>
          <w:sz w:val="44"/>
          <w:szCs w:val="52"/>
        </w:rPr>
      </w:pPr>
      <w:r w:rsidRPr="003669B9">
        <w:rPr>
          <w:rFonts w:eastAsiaTheme="majorEastAsia" w:cstheme="majorBidi"/>
          <w:color w:val="54267E" w:themeColor="text2"/>
          <w:sz w:val="40"/>
          <w:szCs w:val="52"/>
        </w:rPr>
        <w:t>Licensing</w:t>
      </w:r>
      <w:r w:rsidRPr="003669B9">
        <w:rPr>
          <w:rFonts w:eastAsiaTheme="majorEastAsia" w:cstheme="majorBidi"/>
          <w:color w:val="54267E" w:themeColor="text2"/>
          <w:sz w:val="44"/>
          <w:szCs w:val="52"/>
        </w:rPr>
        <w:t xml:space="preserve"> </w:t>
      </w:r>
      <w:r w:rsidRPr="003669B9">
        <w:rPr>
          <w:rFonts w:eastAsiaTheme="majorEastAsia" w:cstheme="majorBidi"/>
          <w:color w:val="54267E" w:themeColor="text2"/>
          <w:sz w:val="40"/>
          <w:szCs w:val="40"/>
        </w:rPr>
        <w:t>Request Form</w:t>
      </w:r>
    </w:p>
    <w:p w14:paraId="22DF61A5" w14:textId="77777777" w:rsidR="003669B9" w:rsidRPr="003669B9" w:rsidRDefault="003669B9" w:rsidP="003669B9">
      <w:pPr>
        <w:spacing w:line="240" w:lineRule="auto"/>
        <w:jc w:val="center"/>
        <w:rPr>
          <w:rFonts w:eastAsiaTheme="majorEastAsia" w:cstheme="majorBidi"/>
          <w:color w:val="54267E" w:themeColor="text2"/>
          <w:sz w:val="40"/>
          <w:szCs w:val="52"/>
        </w:rPr>
      </w:pPr>
      <w:r w:rsidRPr="003669B9">
        <w:rPr>
          <w:rFonts w:eastAsiaTheme="majorEastAsia" w:cstheme="majorBidi"/>
          <w:color w:val="54267E" w:themeColor="text2"/>
          <w:sz w:val="40"/>
          <w:szCs w:val="52"/>
        </w:rPr>
        <w:t>Cancer Institute NSW public education campaign materials</w:t>
      </w:r>
    </w:p>
    <w:p w14:paraId="6EB1CE4E" w14:textId="77777777" w:rsidR="003669B9" w:rsidRDefault="003669B9" w:rsidP="003669B9">
      <w:pPr>
        <w:spacing w:after="0" w:line="240" w:lineRule="auto"/>
      </w:pPr>
      <w:r>
        <w:t xml:space="preserve">Thank you for your interest the Cancer Institute NSW’s campaign materials. In order for us to attend to your request, please complete and send the following form to: </w:t>
      </w:r>
    </w:p>
    <w:p w14:paraId="36447E99" w14:textId="77777777" w:rsidR="003669B9" w:rsidRDefault="009126D9" w:rsidP="003669B9">
      <w:pPr>
        <w:spacing w:after="0" w:line="240" w:lineRule="auto"/>
      </w:pPr>
      <w:hyperlink r:id="rId9" w:history="1">
        <w:r w:rsidR="003669B9" w:rsidRPr="00784CBC">
          <w:rPr>
            <w:rStyle w:val="Hyperlink"/>
          </w:rPr>
          <w:t>CINSW-prevention@health.nsw.gov.au</w:t>
        </w:r>
      </w:hyperlink>
      <w:r w:rsidR="003669B9">
        <w:t xml:space="preserve">. </w:t>
      </w:r>
    </w:p>
    <w:p w14:paraId="7CB97B96" w14:textId="77777777" w:rsidR="003669B9" w:rsidRDefault="003669B9" w:rsidP="003669B9">
      <w:pPr>
        <w:spacing w:after="0" w:line="240" w:lineRule="auto"/>
      </w:pPr>
    </w:p>
    <w:p w14:paraId="72C718AF" w14:textId="77777777" w:rsidR="003669B9" w:rsidRDefault="003669B9" w:rsidP="003669B9">
      <w:pPr>
        <w:spacing w:after="0" w:line="240" w:lineRule="auto"/>
      </w:pPr>
      <w:r>
        <w:t>Please take note that:</w:t>
      </w:r>
    </w:p>
    <w:p w14:paraId="5B0AE0B1" w14:textId="77777777" w:rsidR="003669B9" w:rsidRPr="0091240A" w:rsidRDefault="003669B9" w:rsidP="003669B9">
      <w:pPr>
        <w:pStyle w:val="ListParagraph"/>
        <w:numPr>
          <w:ilvl w:val="0"/>
          <w:numId w:val="49"/>
        </w:numPr>
        <w:spacing w:after="0" w:line="240" w:lineRule="auto"/>
      </w:pPr>
      <w:r w:rsidRPr="0091240A">
        <w:t>While the Cancer Institute NSW will typically not charge a fee to licensing campaigns used for public health purposes, our campaigns frequently feature actors, music and/or other talent.</w:t>
      </w:r>
      <w:r>
        <w:t xml:space="preserve"> Use of the campaign materials for public broadcast </w:t>
      </w:r>
      <w:r w:rsidRPr="0091240A">
        <w:t xml:space="preserve">is likely to be subject to talent, licensee, dispatch and/or other fees payable to third party advertising agencies. </w:t>
      </w:r>
    </w:p>
    <w:p w14:paraId="4B5ACE87" w14:textId="77777777" w:rsidR="003669B9" w:rsidRPr="0091240A" w:rsidRDefault="003669B9" w:rsidP="003669B9">
      <w:pPr>
        <w:pStyle w:val="ListParagraph"/>
        <w:numPr>
          <w:ilvl w:val="0"/>
          <w:numId w:val="49"/>
        </w:numPr>
        <w:spacing w:after="0" w:line="240" w:lineRule="auto"/>
      </w:pPr>
      <w:r w:rsidRPr="0091240A">
        <w:t xml:space="preserve">Use of creative materials </w:t>
      </w:r>
      <w:r>
        <w:t>will</w:t>
      </w:r>
      <w:r w:rsidRPr="0091240A">
        <w:t xml:space="preserve"> be subject </w:t>
      </w:r>
      <w:r>
        <w:t>to the completion of a standard l</w:t>
      </w:r>
      <w:r w:rsidRPr="0091240A">
        <w:t xml:space="preserve">icensing agreement between your organisation and the Cancer Institute NSW. A copy of this agreement will be sent to you in due course. </w:t>
      </w:r>
    </w:p>
    <w:p w14:paraId="75B1DDEB" w14:textId="77777777" w:rsidR="003669B9" w:rsidRPr="0091240A" w:rsidRDefault="003669B9" w:rsidP="003669B9">
      <w:pPr>
        <w:pStyle w:val="ListParagraph"/>
        <w:numPr>
          <w:ilvl w:val="0"/>
          <w:numId w:val="49"/>
        </w:numPr>
        <w:spacing w:after="0" w:line="240" w:lineRule="auto"/>
      </w:pPr>
      <w:r w:rsidRPr="0091240A">
        <w:t>The licensing process can take up to 6 weeks to complete. Please allow sufficient time prior to your planned campaign to complete all the steps.</w:t>
      </w:r>
    </w:p>
    <w:p w14:paraId="439B6826" w14:textId="77777777" w:rsidR="003669B9" w:rsidRDefault="003669B9" w:rsidP="003669B9">
      <w:pPr>
        <w:pBdr>
          <w:bottom w:val="single" w:sz="6" w:space="1" w:color="auto"/>
        </w:pBdr>
        <w:spacing w:line="240" w:lineRule="auto"/>
      </w:pPr>
      <w:r>
        <w:t xml:space="preserve"> </w:t>
      </w:r>
    </w:p>
    <w:p w14:paraId="3BF7434F" w14:textId="77777777" w:rsidR="003669B9" w:rsidRDefault="003669B9" w:rsidP="003669B9">
      <w:pPr>
        <w:pStyle w:val="Heading2"/>
        <w:spacing w:line="240" w:lineRule="auto"/>
      </w:pPr>
      <w:r>
        <w:t>Part 1: Contact and organisation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1"/>
        <w:gridCol w:w="5727"/>
      </w:tblGrid>
      <w:tr w:rsidR="003669B9" w:rsidRPr="007C3041" w14:paraId="195D799F" w14:textId="77777777" w:rsidTr="0071687D">
        <w:trPr>
          <w:cantSplit/>
          <w:trHeight w:val="567"/>
        </w:trPr>
        <w:tc>
          <w:tcPr>
            <w:tcW w:w="2026" w:type="pct"/>
          </w:tcPr>
          <w:p w14:paraId="17DE0ECF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>Name of contact:</w:t>
            </w:r>
          </w:p>
        </w:tc>
        <w:tc>
          <w:tcPr>
            <w:tcW w:w="2974" w:type="pct"/>
          </w:tcPr>
          <w:p w14:paraId="3CEADE43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1BFDA1B1" w14:textId="77777777" w:rsidTr="0071687D">
        <w:trPr>
          <w:cantSplit/>
          <w:trHeight w:val="567"/>
        </w:trPr>
        <w:tc>
          <w:tcPr>
            <w:tcW w:w="2026" w:type="pct"/>
          </w:tcPr>
          <w:p w14:paraId="320F94F7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>Email:</w:t>
            </w:r>
          </w:p>
        </w:tc>
        <w:tc>
          <w:tcPr>
            <w:tcW w:w="2974" w:type="pct"/>
          </w:tcPr>
          <w:p w14:paraId="1AD29728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573704AD" w14:textId="77777777" w:rsidTr="0071687D">
        <w:trPr>
          <w:cantSplit/>
          <w:trHeight w:val="567"/>
        </w:trPr>
        <w:tc>
          <w:tcPr>
            <w:tcW w:w="2026" w:type="pct"/>
          </w:tcPr>
          <w:p w14:paraId="6C30B3B4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>Phone:</w:t>
            </w:r>
          </w:p>
        </w:tc>
        <w:tc>
          <w:tcPr>
            <w:tcW w:w="2974" w:type="pct"/>
          </w:tcPr>
          <w:p w14:paraId="236AE745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79DCE858" w14:textId="77777777" w:rsidTr="0071687D">
        <w:trPr>
          <w:cantSplit/>
          <w:trHeight w:val="567"/>
        </w:trPr>
        <w:tc>
          <w:tcPr>
            <w:tcW w:w="2026" w:type="pct"/>
          </w:tcPr>
          <w:p w14:paraId="74BB4D0B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>Position:</w:t>
            </w:r>
          </w:p>
        </w:tc>
        <w:tc>
          <w:tcPr>
            <w:tcW w:w="2974" w:type="pct"/>
          </w:tcPr>
          <w:p w14:paraId="508783EC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4E9AA1F7" w14:textId="77777777" w:rsidTr="0071687D">
        <w:trPr>
          <w:cantSplit/>
          <w:trHeight w:val="567"/>
        </w:trPr>
        <w:tc>
          <w:tcPr>
            <w:tcW w:w="2026" w:type="pct"/>
          </w:tcPr>
          <w:p w14:paraId="2ACA8296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>Organisation:</w:t>
            </w:r>
          </w:p>
        </w:tc>
        <w:tc>
          <w:tcPr>
            <w:tcW w:w="2974" w:type="pct"/>
          </w:tcPr>
          <w:p w14:paraId="36008FD5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61BD8878" w14:textId="77777777" w:rsidTr="0071687D">
        <w:trPr>
          <w:cantSplit/>
          <w:trHeight w:val="567"/>
        </w:trPr>
        <w:tc>
          <w:tcPr>
            <w:tcW w:w="2026" w:type="pct"/>
          </w:tcPr>
          <w:p w14:paraId="1D44546E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 xml:space="preserve">ABN </w:t>
            </w:r>
            <w:r w:rsidRPr="002143E6">
              <w:t>(Aus</w:t>
            </w:r>
            <w:r>
              <w:t>.</w:t>
            </w:r>
            <w:r w:rsidRPr="002143E6">
              <w:t xml:space="preserve"> only)</w:t>
            </w:r>
          </w:p>
        </w:tc>
        <w:tc>
          <w:tcPr>
            <w:tcW w:w="2974" w:type="pct"/>
          </w:tcPr>
          <w:p w14:paraId="6167AF50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0A4AF3D7" w14:textId="77777777" w:rsidTr="0071687D">
        <w:trPr>
          <w:cantSplit/>
          <w:trHeight w:val="567"/>
        </w:trPr>
        <w:tc>
          <w:tcPr>
            <w:tcW w:w="2026" w:type="pct"/>
          </w:tcPr>
          <w:p w14:paraId="3F295FD3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t>Physical/billing address:</w:t>
            </w:r>
          </w:p>
          <w:p w14:paraId="314E01A3" w14:textId="77777777" w:rsidR="003669B9" w:rsidRPr="007C3041" w:rsidRDefault="003669B9" w:rsidP="0071687D">
            <w:pPr>
              <w:tabs>
                <w:tab w:val="left" w:pos="567"/>
              </w:tabs>
              <w:spacing w:line="240" w:lineRule="auto"/>
              <w:rPr>
                <w:b/>
              </w:rPr>
            </w:pPr>
          </w:p>
        </w:tc>
        <w:tc>
          <w:tcPr>
            <w:tcW w:w="2974" w:type="pct"/>
          </w:tcPr>
          <w:p w14:paraId="18A197D8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55E56416" w14:textId="77777777" w:rsidTr="0071687D">
        <w:trPr>
          <w:cantSplit/>
          <w:trHeight w:val="567"/>
        </w:trPr>
        <w:tc>
          <w:tcPr>
            <w:tcW w:w="2026" w:type="pct"/>
          </w:tcPr>
          <w:p w14:paraId="787945AF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Postal a</w:t>
            </w:r>
            <w:r w:rsidRPr="002143E6">
              <w:rPr>
                <w:b/>
              </w:rPr>
              <w:t>ddress:</w:t>
            </w:r>
          </w:p>
          <w:p w14:paraId="5F734ED2" w14:textId="77777777" w:rsidR="003669B9" w:rsidRPr="007C3041" w:rsidRDefault="003669B9" w:rsidP="0071687D">
            <w:pPr>
              <w:tabs>
                <w:tab w:val="left" w:pos="567"/>
              </w:tabs>
              <w:spacing w:line="240" w:lineRule="auto"/>
              <w:rPr>
                <w:b/>
              </w:rPr>
            </w:pPr>
          </w:p>
        </w:tc>
        <w:tc>
          <w:tcPr>
            <w:tcW w:w="2974" w:type="pct"/>
          </w:tcPr>
          <w:p w14:paraId="65A3BF0E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02C06E45" w14:textId="77777777" w:rsidTr="0071687D">
        <w:trPr>
          <w:cantSplit/>
          <w:trHeight w:val="567"/>
        </w:trPr>
        <w:tc>
          <w:tcPr>
            <w:tcW w:w="2026" w:type="pct"/>
          </w:tcPr>
          <w:p w14:paraId="5C3D7E53" w14:textId="77777777" w:rsidR="003669B9" w:rsidRPr="002143E6" w:rsidRDefault="003669B9" w:rsidP="003669B9">
            <w:pPr>
              <w:pStyle w:val="ListParagraph"/>
              <w:numPr>
                <w:ilvl w:val="0"/>
                <w:numId w:val="48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b/>
              </w:rPr>
            </w:pPr>
            <w:r w:rsidRPr="002143E6">
              <w:rPr>
                <w:b/>
              </w:rPr>
              <w:lastRenderedPageBreak/>
              <w:t>Type of organisation:</w:t>
            </w:r>
          </w:p>
        </w:tc>
        <w:tc>
          <w:tcPr>
            <w:tcW w:w="2974" w:type="pct"/>
          </w:tcPr>
          <w:p w14:paraId="3E242A4B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0249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 w:rsidRPr="002143E6">
              <w:rPr>
                <w:rFonts w:cs="Calibri"/>
                <w:sz w:val="28"/>
              </w:rPr>
              <w:t xml:space="preserve"> </w:t>
            </w:r>
            <w:r w:rsidR="003669B9">
              <w:rPr>
                <w:rFonts w:cs="Calibri"/>
              </w:rPr>
              <w:t>Government</w:t>
            </w:r>
          </w:p>
          <w:p w14:paraId="0C77478E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9690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Private for-profit</w:t>
            </w:r>
          </w:p>
          <w:p w14:paraId="5700D0ED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4574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Private non-for-profit</w:t>
            </w:r>
          </w:p>
          <w:p w14:paraId="555BF2BB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8690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Educational</w:t>
            </w:r>
          </w:p>
          <w:p w14:paraId="437BD995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8066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Other (please specify):</w:t>
            </w:r>
          </w:p>
          <w:p w14:paraId="01570751" w14:textId="77777777" w:rsidR="003669B9" w:rsidRPr="00CA6648" w:rsidRDefault="003669B9" w:rsidP="0071687D">
            <w:pPr>
              <w:tabs>
                <w:tab w:val="left" w:pos="1950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</w:tbl>
    <w:p w14:paraId="2B52F741" w14:textId="77777777" w:rsidR="003669B9" w:rsidRDefault="003669B9" w:rsidP="003669B9">
      <w:pPr>
        <w:pStyle w:val="Heading2"/>
        <w:spacing w:line="240" w:lineRule="auto"/>
      </w:pPr>
      <w:r>
        <w:t>Part 2: Campaign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1"/>
        <w:gridCol w:w="5727"/>
      </w:tblGrid>
      <w:tr w:rsidR="003669B9" w:rsidRPr="007C3041" w14:paraId="09187628" w14:textId="77777777" w:rsidTr="0071687D">
        <w:trPr>
          <w:cantSplit/>
          <w:trHeight w:val="567"/>
        </w:trPr>
        <w:tc>
          <w:tcPr>
            <w:tcW w:w="2026" w:type="pct"/>
          </w:tcPr>
          <w:p w14:paraId="28E441B5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 xml:space="preserve">Name the </w:t>
            </w:r>
            <w:r w:rsidRPr="005C2EEA">
              <w:rPr>
                <w:b/>
              </w:rPr>
              <w:t xml:space="preserve">campaign(s) </w:t>
            </w:r>
            <w:r>
              <w:rPr>
                <w:b/>
              </w:rPr>
              <w:t xml:space="preserve">you are interested in </w:t>
            </w:r>
          </w:p>
          <w:p w14:paraId="57B973B6" w14:textId="77777777" w:rsidR="003669B9" w:rsidRPr="005C2EEA" w:rsidRDefault="003669B9" w:rsidP="0071687D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2974" w:type="pct"/>
          </w:tcPr>
          <w:p w14:paraId="00990319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370B7C78" w14:textId="77777777" w:rsidTr="0071687D">
        <w:trPr>
          <w:cantSplit/>
          <w:trHeight w:val="567"/>
        </w:trPr>
        <w:tc>
          <w:tcPr>
            <w:tcW w:w="2026" w:type="pct"/>
          </w:tcPr>
          <w:p w14:paraId="0A79861F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 w:rsidRPr="005C2EEA">
              <w:rPr>
                <w:b/>
              </w:rPr>
              <w:t>What campaign materials are you interested in using?</w:t>
            </w:r>
          </w:p>
          <w:p w14:paraId="731B0AF8" w14:textId="77777777" w:rsidR="003669B9" w:rsidRPr="00CE60D5" w:rsidRDefault="003669B9" w:rsidP="0071687D">
            <w:pPr>
              <w:spacing w:line="240" w:lineRule="auto"/>
              <w:rPr>
                <w:b/>
              </w:rPr>
            </w:pPr>
          </w:p>
          <w:p w14:paraId="6F80BB06" w14:textId="77777777" w:rsidR="003669B9" w:rsidRPr="005C2EEA" w:rsidRDefault="003669B9" w:rsidP="0071687D">
            <w:pPr>
              <w:spacing w:line="240" w:lineRule="auto"/>
            </w:pPr>
            <w:r>
              <w:t>(More information of the type of materials available will be provided once we understand your needs)</w:t>
            </w:r>
          </w:p>
          <w:p w14:paraId="3893BF34" w14:textId="77777777" w:rsidR="003669B9" w:rsidRPr="005C2EEA" w:rsidRDefault="003669B9" w:rsidP="0071687D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2974" w:type="pct"/>
          </w:tcPr>
          <w:p w14:paraId="171B08A2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234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 w:rsidRPr="002143E6">
              <w:rPr>
                <w:rFonts w:cs="Calibri"/>
                <w:sz w:val="28"/>
              </w:rPr>
              <w:t xml:space="preserve"> </w:t>
            </w:r>
            <w:r w:rsidR="003669B9">
              <w:rPr>
                <w:rFonts w:cs="Calibri"/>
              </w:rPr>
              <w:t>Television commercials / online video</w:t>
            </w:r>
          </w:p>
          <w:p w14:paraId="0326E10F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1941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Radio commercials</w:t>
            </w:r>
          </w:p>
          <w:p w14:paraId="0594A464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6753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Press ads / articles</w:t>
            </w:r>
          </w:p>
          <w:p w14:paraId="32733CB0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8411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Digital/online banners ads (incl. mobile)</w:t>
            </w:r>
          </w:p>
          <w:p w14:paraId="09EC0ACA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37802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Email advertisements</w:t>
            </w:r>
          </w:p>
          <w:p w14:paraId="3F66B053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3736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Outdoor / out-of-home materials</w:t>
            </w:r>
          </w:p>
          <w:p w14:paraId="6187468A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9425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Posters / leaflets / pamphlets</w:t>
            </w:r>
          </w:p>
          <w:p w14:paraId="1DAA1153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5124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Other (please specify):</w:t>
            </w:r>
          </w:p>
          <w:p w14:paraId="206753ED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31FCD0C9" w14:textId="77777777" w:rsidTr="0071687D">
        <w:trPr>
          <w:cantSplit/>
          <w:trHeight w:val="567"/>
        </w:trPr>
        <w:tc>
          <w:tcPr>
            <w:tcW w:w="2026" w:type="pct"/>
          </w:tcPr>
          <w:p w14:paraId="4EB2EB79" w14:textId="77777777" w:rsidR="003669B9" w:rsidRPr="005C2EEA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 xml:space="preserve">What do you plan to use the materials for? </w:t>
            </w:r>
          </w:p>
        </w:tc>
        <w:tc>
          <w:tcPr>
            <w:tcW w:w="2974" w:type="pct"/>
          </w:tcPr>
          <w:p w14:paraId="41005FAB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9343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Public broadcast, publication and/or display in a public area/building (please answer questions 13–19)</w:t>
            </w:r>
          </w:p>
          <w:p w14:paraId="4662ED60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99578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Educational (please answer questions 14–18 &amp; 20)</w:t>
            </w:r>
          </w:p>
          <w:p w14:paraId="5C3955F0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3947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Research (please answer questions 14–18 &amp; 20-22)</w:t>
            </w:r>
          </w:p>
          <w:p w14:paraId="1EA2BEC4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3088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Other (please specify):</w:t>
            </w:r>
          </w:p>
          <w:p w14:paraId="647D323A" w14:textId="77777777" w:rsidR="003669B9" w:rsidRPr="00AB444D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</w:tbl>
    <w:p w14:paraId="4AE27035" w14:textId="77777777" w:rsidR="003669B9" w:rsidRDefault="003669B9" w:rsidP="003669B9">
      <w:pPr>
        <w:pStyle w:val="Heading2"/>
        <w:spacing w:line="240" w:lineRule="auto"/>
      </w:pPr>
      <w:r>
        <w:t xml:space="preserve">Part 3: Planned activities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1"/>
        <w:gridCol w:w="5727"/>
      </w:tblGrid>
      <w:tr w:rsidR="003669B9" w:rsidRPr="007C3041" w14:paraId="34FEAAB6" w14:textId="77777777" w:rsidTr="0071687D">
        <w:trPr>
          <w:cantSplit/>
          <w:trHeight w:val="567"/>
        </w:trPr>
        <w:tc>
          <w:tcPr>
            <w:tcW w:w="2026" w:type="pct"/>
          </w:tcPr>
          <w:p w14:paraId="6BF77C24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What advertising channels do you plan to use</w:t>
            </w:r>
            <w:r w:rsidRPr="005C2EEA">
              <w:rPr>
                <w:b/>
              </w:rPr>
              <w:t>?</w:t>
            </w:r>
          </w:p>
          <w:p w14:paraId="10625795" w14:textId="77777777" w:rsidR="003669B9" w:rsidRDefault="003669B9" w:rsidP="0071687D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  <w:p w14:paraId="27C6B530" w14:textId="77777777" w:rsidR="003669B9" w:rsidRPr="005C2EEA" w:rsidRDefault="003669B9" w:rsidP="0071687D">
            <w:pPr>
              <w:spacing w:line="240" w:lineRule="auto"/>
              <w:ind w:left="567"/>
              <w:rPr>
                <w:b/>
              </w:rPr>
            </w:pPr>
          </w:p>
        </w:tc>
        <w:tc>
          <w:tcPr>
            <w:tcW w:w="2974" w:type="pct"/>
          </w:tcPr>
          <w:p w14:paraId="0D21C5E9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3804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 w:rsidRPr="002143E6">
              <w:rPr>
                <w:rFonts w:cs="Calibri"/>
                <w:sz w:val="28"/>
              </w:rPr>
              <w:t xml:space="preserve"> </w:t>
            </w:r>
            <w:r w:rsidR="003669B9">
              <w:rPr>
                <w:rFonts w:cs="Calibri"/>
              </w:rPr>
              <w:t>Free to air TV</w:t>
            </w:r>
          </w:p>
          <w:p w14:paraId="63B23C75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6398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 w:rsidRPr="002143E6">
              <w:rPr>
                <w:rFonts w:cs="Calibri"/>
                <w:sz w:val="28"/>
              </w:rPr>
              <w:t xml:space="preserve"> </w:t>
            </w:r>
            <w:r w:rsidR="003669B9">
              <w:rPr>
                <w:rFonts w:cs="Calibri"/>
              </w:rPr>
              <w:t>Pay (cable/satellite) TV</w:t>
            </w:r>
          </w:p>
          <w:p w14:paraId="47C632EA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9773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 w:rsidRPr="002143E6">
              <w:rPr>
                <w:rFonts w:cs="Calibri"/>
                <w:sz w:val="28"/>
              </w:rPr>
              <w:t xml:space="preserve"> </w:t>
            </w:r>
            <w:r w:rsidR="003669B9">
              <w:rPr>
                <w:rFonts w:cs="Calibri"/>
              </w:rPr>
              <w:t>Online video (pre-roll) / catch-up TV</w:t>
            </w:r>
          </w:p>
          <w:p w14:paraId="199C0FC1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8652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Radio broadcast</w:t>
            </w:r>
          </w:p>
          <w:p w14:paraId="1315234D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1617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Press / print</w:t>
            </w:r>
          </w:p>
          <w:p w14:paraId="2CF7FFB0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9801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Online advertising (incl. mobile)</w:t>
            </w:r>
          </w:p>
          <w:p w14:paraId="4118DE0D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9217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Electronic direct mail (eDM)</w:t>
            </w:r>
          </w:p>
          <w:p w14:paraId="720B6DC3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8978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Outdoor / out-of-home </w:t>
            </w:r>
          </w:p>
          <w:p w14:paraId="3B7ED843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2801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Display in public areas/buildings (e.g. in hospitals, clinics, libraries, etc.)</w:t>
            </w:r>
          </w:p>
          <w:p w14:paraId="0C3B5716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69360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Display, handouts or mail of pamphlets/leaflets </w:t>
            </w:r>
          </w:p>
          <w:p w14:paraId="5B88AB2D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9357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Other (please specify):</w:t>
            </w:r>
          </w:p>
          <w:p w14:paraId="251BC26E" w14:textId="77777777" w:rsidR="003669B9" w:rsidRPr="007C3041" w:rsidRDefault="003669B9" w:rsidP="0071687D">
            <w:pPr>
              <w:spacing w:line="240" w:lineRule="auto"/>
            </w:pPr>
          </w:p>
        </w:tc>
      </w:tr>
      <w:tr w:rsidR="003669B9" w:rsidRPr="007C3041" w14:paraId="6D281F49" w14:textId="77777777" w:rsidTr="0071687D">
        <w:trPr>
          <w:cantSplit/>
          <w:trHeight w:val="567"/>
        </w:trPr>
        <w:tc>
          <w:tcPr>
            <w:tcW w:w="2026" w:type="pct"/>
          </w:tcPr>
          <w:p w14:paraId="28E7DD2A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Do you intend to modify the materials in any way?</w:t>
            </w:r>
          </w:p>
          <w:p w14:paraId="621C4DF3" w14:textId="77777777" w:rsidR="003669B9" w:rsidRDefault="003669B9" w:rsidP="0071687D">
            <w:pPr>
              <w:spacing w:line="240" w:lineRule="auto"/>
              <w:rPr>
                <w:b/>
              </w:rPr>
            </w:pPr>
          </w:p>
          <w:p w14:paraId="72E75E3B" w14:textId="77777777" w:rsidR="003669B9" w:rsidRPr="00D77490" w:rsidRDefault="003669B9" w:rsidP="0071687D">
            <w:pPr>
              <w:spacing w:line="240" w:lineRule="auto"/>
            </w:pPr>
          </w:p>
        </w:tc>
        <w:tc>
          <w:tcPr>
            <w:tcW w:w="2974" w:type="pct"/>
          </w:tcPr>
          <w:p w14:paraId="31170069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632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No</w:t>
            </w:r>
          </w:p>
          <w:p w14:paraId="5A77831A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5529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Yes, please specify planned changes:</w:t>
            </w:r>
          </w:p>
          <w:p w14:paraId="35ED56CF" w14:textId="77777777" w:rsidR="003669B9" w:rsidRPr="00D77490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3EDC4715" w14:textId="77777777" w:rsidTr="0071687D">
        <w:trPr>
          <w:cantSplit/>
          <w:trHeight w:val="567"/>
        </w:trPr>
        <w:tc>
          <w:tcPr>
            <w:tcW w:w="2026" w:type="pct"/>
          </w:tcPr>
          <w:p w14:paraId="3745166D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Name of advertising agency that will make creative modifications and dispatch materials (if applicable)</w:t>
            </w:r>
          </w:p>
          <w:p w14:paraId="707A2471" w14:textId="77777777" w:rsidR="003669B9" w:rsidRDefault="003669B9" w:rsidP="0071687D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2974" w:type="pct"/>
          </w:tcPr>
          <w:p w14:paraId="18D502E2" w14:textId="77777777" w:rsidR="003669B9" w:rsidRPr="002143E6" w:rsidRDefault="003669B9" w:rsidP="0071687D">
            <w:pPr>
              <w:spacing w:line="240" w:lineRule="auto"/>
              <w:rPr>
                <w:rFonts w:cs="Calibri"/>
                <w:sz w:val="28"/>
              </w:rPr>
            </w:pPr>
          </w:p>
        </w:tc>
      </w:tr>
      <w:tr w:rsidR="003669B9" w:rsidRPr="007C3041" w14:paraId="27C5A06F" w14:textId="77777777" w:rsidTr="0071687D">
        <w:trPr>
          <w:cantSplit/>
          <w:trHeight w:val="567"/>
        </w:trPr>
        <w:tc>
          <w:tcPr>
            <w:tcW w:w="2026" w:type="pct"/>
          </w:tcPr>
          <w:p w14:paraId="239FC633" w14:textId="77777777" w:rsidR="003669B9" w:rsidRPr="005C2EEA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Duration of use</w:t>
            </w:r>
          </w:p>
        </w:tc>
        <w:tc>
          <w:tcPr>
            <w:tcW w:w="2974" w:type="pct"/>
          </w:tcPr>
          <w:p w14:paraId="438356A3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Start date:</w:t>
            </w:r>
          </w:p>
          <w:p w14:paraId="209F8954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</w:p>
          <w:p w14:paraId="23641463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End date:</w:t>
            </w:r>
          </w:p>
          <w:p w14:paraId="516EEEA2" w14:textId="77777777" w:rsidR="003669B9" w:rsidRPr="000D3432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6B2E6CB4" w14:textId="77777777" w:rsidTr="0071687D">
        <w:trPr>
          <w:cantSplit/>
          <w:trHeight w:val="567"/>
        </w:trPr>
        <w:tc>
          <w:tcPr>
            <w:tcW w:w="2026" w:type="pct"/>
          </w:tcPr>
          <w:p w14:paraId="63A88529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Target audience group(s)</w:t>
            </w:r>
          </w:p>
          <w:p w14:paraId="530950A2" w14:textId="77777777" w:rsidR="003669B9" w:rsidRDefault="003669B9" w:rsidP="0071687D">
            <w:pPr>
              <w:pStyle w:val="ListParagraph"/>
              <w:spacing w:after="0" w:line="240" w:lineRule="auto"/>
              <w:ind w:left="0"/>
            </w:pPr>
            <w:r>
              <w:t>(Some materials have been tailored for reaching Aboriginal and Culturally and Linguistically Diverse (CALD) audiences. Please specify if you plan to target these groups)</w:t>
            </w:r>
          </w:p>
          <w:p w14:paraId="27672F6B" w14:textId="77777777" w:rsidR="003669B9" w:rsidRPr="000D3432" w:rsidRDefault="003669B9" w:rsidP="0071687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974" w:type="pct"/>
          </w:tcPr>
          <w:p w14:paraId="3C92EA2C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765420AA" w14:textId="77777777" w:rsidTr="0071687D">
        <w:trPr>
          <w:cantSplit/>
          <w:trHeight w:val="926"/>
        </w:trPr>
        <w:tc>
          <w:tcPr>
            <w:tcW w:w="2026" w:type="pct"/>
          </w:tcPr>
          <w:p w14:paraId="6F0D239C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Geographic area of coverage/distribution</w:t>
            </w:r>
          </w:p>
          <w:p w14:paraId="661BF900" w14:textId="77777777" w:rsidR="003669B9" w:rsidRPr="00BF7F3A" w:rsidRDefault="003669B9" w:rsidP="0071687D">
            <w:pPr>
              <w:spacing w:line="240" w:lineRule="auto"/>
            </w:pPr>
            <w:r w:rsidRPr="00BF7F3A">
              <w:t>(If outside of Australia, please indicate estimated population size)</w:t>
            </w:r>
          </w:p>
        </w:tc>
        <w:tc>
          <w:tcPr>
            <w:tcW w:w="2974" w:type="pct"/>
          </w:tcPr>
          <w:p w14:paraId="5A2C7367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2336992B" w14:textId="77777777" w:rsidTr="0071687D">
        <w:trPr>
          <w:cantSplit/>
          <w:trHeight w:val="1036"/>
        </w:trPr>
        <w:tc>
          <w:tcPr>
            <w:tcW w:w="2026" w:type="pct"/>
          </w:tcPr>
          <w:p w14:paraId="14760954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 xml:space="preserve">Has an evaluation of the campaign been planned? </w:t>
            </w:r>
            <w:r w:rsidRPr="00117007">
              <w:t>(Please provide details)</w:t>
            </w:r>
          </w:p>
        </w:tc>
        <w:tc>
          <w:tcPr>
            <w:tcW w:w="2974" w:type="pct"/>
          </w:tcPr>
          <w:p w14:paraId="0F50A0D4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55545736" w14:textId="77777777" w:rsidTr="0071687D">
        <w:trPr>
          <w:cantSplit/>
          <w:trHeight w:val="567"/>
        </w:trPr>
        <w:tc>
          <w:tcPr>
            <w:tcW w:w="2026" w:type="pct"/>
          </w:tcPr>
          <w:p w14:paraId="009ECA49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If materials are requested for educational or research purposes, please provide a detailed description of the planned activities</w:t>
            </w:r>
          </w:p>
          <w:p w14:paraId="66C306D1" w14:textId="77777777" w:rsidR="003669B9" w:rsidRDefault="003669B9" w:rsidP="0071687D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  <w:p w14:paraId="62E977E3" w14:textId="77777777" w:rsidR="003669B9" w:rsidRPr="007B441D" w:rsidRDefault="003669B9" w:rsidP="0071687D">
            <w:pPr>
              <w:spacing w:line="240" w:lineRule="auto"/>
            </w:pPr>
            <w:r>
              <w:t>(</w:t>
            </w:r>
            <w:r w:rsidRPr="007B441D">
              <w:t>If a short study protocol has been prepared, please attach t</w:t>
            </w:r>
            <w:r>
              <w:t>his or a short summary thereof.)</w:t>
            </w:r>
          </w:p>
          <w:p w14:paraId="31A91D5A" w14:textId="77777777" w:rsidR="003669B9" w:rsidRPr="00F81B74" w:rsidRDefault="003669B9" w:rsidP="0071687D">
            <w:pPr>
              <w:spacing w:line="240" w:lineRule="auto"/>
              <w:rPr>
                <w:b/>
              </w:rPr>
            </w:pPr>
          </w:p>
        </w:tc>
        <w:tc>
          <w:tcPr>
            <w:tcW w:w="2974" w:type="pct"/>
          </w:tcPr>
          <w:p w14:paraId="3FD7D006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2D663C7A" w14:textId="77777777" w:rsidTr="0071687D">
        <w:trPr>
          <w:cantSplit/>
          <w:trHeight w:val="567"/>
        </w:trPr>
        <w:tc>
          <w:tcPr>
            <w:tcW w:w="2026" w:type="pct"/>
          </w:tcPr>
          <w:p w14:paraId="1FA29513" w14:textId="77777777" w:rsidR="003669B9" w:rsidRPr="0087425F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Have you sought clearance from an ethics committee to undertake the study?</w:t>
            </w:r>
          </w:p>
          <w:p w14:paraId="3B3DC74E" w14:textId="77777777" w:rsidR="003669B9" w:rsidRDefault="003669B9" w:rsidP="0071687D">
            <w:pPr>
              <w:pStyle w:val="ListParagraph"/>
              <w:spacing w:after="0" w:line="240" w:lineRule="auto"/>
              <w:ind w:left="567"/>
            </w:pPr>
            <w:r>
              <w:t>(R</w:t>
            </w:r>
            <w:r w:rsidRPr="00D77490">
              <w:t>esearch only)</w:t>
            </w:r>
          </w:p>
          <w:p w14:paraId="4C13C72A" w14:textId="77777777" w:rsidR="003669B9" w:rsidRDefault="003669B9" w:rsidP="0071687D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  <w:tc>
          <w:tcPr>
            <w:tcW w:w="2974" w:type="pct"/>
          </w:tcPr>
          <w:p w14:paraId="2DCC6934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4851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No</w:t>
            </w:r>
          </w:p>
          <w:p w14:paraId="15ECCCA8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10031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Not applicable</w:t>
            </w:r>
          </w:p>
          <w:p w14:paraId="3873F790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12037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Yes, outcome pending</w:t>
            </w:r>
          </w:p>
          <w:p w14:paraId="53ED216F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5305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Yes, approved</w:t>
            </w:r>
          </w:p>
          <w:p w14:paraId="4B287C29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If yes, name of ethics committee(s):</w:t>
            </w:r>
          </w:p>
          <w:p w14:paraId="6B300CC1" w14:textId="77777777" w:rsidR="003669B9" w:rsidRDefault="003669B9" w:rsidP="0071687D">
            <w:pPr>
              <w:spacing w:line="240" w:lineRule="auto"/>
              <w:rPr>
                <w:rFonts w:cs="Calibri"/>
              </w:rPr>
            </w:pPr>
          </w:p>
        </w:tc>
      </w:tr>
      <w:tr w:rsidR="003669B9" w:rsidRPr="007C3041" w14:paraId="11BCD018" w14:textId="77777777" w:rsidTr="0071687D">
        <w:trPr>
          <w:cantSplit/>
          <w:trHeight w:val="567"/>
        </w:trPr>
        <w:tc>
          <w:tcPr>
            <w:tcW w:w="2026" w:type="pct"/>
          </w:tcPr>
          <w:p w14:paraId="462AF19B" w14:textId="77777777" w:rsidR="003669B9" w:rsidRDefault="003669B9" w:rsidP="003669B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67" w:hanging="567"/>
              <w:rPr>
                <w:b/>
              </w:rPr>
            </w:pPr>
            <w:r>
              <w:rPr>
                <w:b/>
              </w:rPr>
              <w:t>Do you intend to publish your findings?</w:t>
            </w:r>
          </w:p>
          <w:p w14:paraId="7883A69D" w14:textId="77777777" w:rsidR="003669B9" w:rsidRPr="0087425F" w:rsidRDefault="003669B9" w:rsidP="0071687D">
            <w:pPr>
              <w:spacing w:line="240" w:lineRule="auto"/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AU"/>
              </w:rPr>
              <w:t xml:space="preserve">        </w:t>
            </w:r>
            <w:r>
              <w:t>(R</w:t>
            </w:r>
            <w:r w:rsidRPr="00D77490">
              <w:t>esearch only)</w:t>
            </w:r>
          </w:p>
        </w:tc>
        <w:tc>
          <w:tcPr>
            <w:tcW w:w="2974" w:type="pct"/>
          </w:tcPr>
          <w:p w14:paraId="6D9BD709" w14:textId="77777777" w:rsidR="003669B9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-5459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No</w:t>
            </w:r>
          </w:p>
          <w:p w14:paraId="0E9553CE" w14:textId="77777777" w:rsidR="003669B9" w:rsidRPr="0087425F" w:rsidRDefault="009126D9" w:rsidP="0071687D">
            <w:pPr>
              <w:spacing w:line="240" w:lineRule="auto"/>
              <w:rPr>
                <w:rFonts w:cs="Calibri"/>
              </w:rPr>
            </w:pPr>
            <w:sdt>
              <w:sdtPr>
                <w:rPr>
                  <w:rFonts w:cs="Calibri"/>
                  <w:sz w:val="28"/>
                </w:rPr>
                <w:id w:val="8008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9B9" w:rsidRPr="002143E6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3669B9">
              <w:rPr>
                <w:rFonts w:cs="Calibri"/>
              </w:rPr>
              <w:t xml:space="preserve"> Yes</w:t>
            </w:r>
          </w:p>
        </w:tc>
      </w:tr>
    </w:tbl>
    <w:p w14:paraId="1387DC6C" w14:textId="77777777" w:rsidR="003669B9" w:rsidRDefault="003669B9" w:rsidP="003669B9">
      <w:pPr>
        <w:spacing w:after="0" w:line="240" w:lineRule="auto"/>
        <w:jc w:val="center"/>
        <w:rPr>
          <w:b/>
        </w:rPr>
      </w:pPr>
    </w:p>
    <w:p w14:paraId="5E1FDB72" w14:textId="77777777" w:rsidR="003669B9" w:rsidRPr="00F81B74" w:rsidRDefault="003669B9" w:rsidP="003669B9">
      <w:pPr>
        <w:spacing w:line="240" w:lineRule="auto"/>
        <w:jc w:val="center"/>
        <w:rPr>
          <w:b/>
        </w:rPr>
      </w:pPr>
      <w:r>
        <w:rPr>
          <w:b/>
        </w:rPr>
        <w:t xml:space="preserve">Email the completed form to </w:t>
      </w:r>
      <w:r>
        <w:t xml:space="preserve">: </w:t>
      </w:r>
      <w:r w:rsidRPr="00067DA0">
        <w:rPr>
          <w:rStyle w:val="Hyperlink"/>
        </w:rPr>
        <w:t>C</w:t>
      </w:r>
      <w:r>
        <w:rPr>
          <w:rStyle w:val="Hyperlink"/>
        </w:rPr>
        <w:t>INSW-prevention@health.nsw.gov.au</w:t>
      </w:r>
    </w:p>
    <w:p w14:paraId="1CF42C55" w14:textId="77777777" w:rsidR="005668AC" w:rsidRPr="003669B9" w:rsidRDefault="005668AC" w:rsidP="003669B9"/>
    <w:sectPr w:rsidR="005668AC" w:rsidRPr="003669B9" w:rsidSect="00A83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126" w:right="1134" w:bottom="1134" w:left="1134" w:header="142" w:footer="635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C8E8" w14:textId="77777777" w:rsidR="003669B9" w:rsidRPr="00487D4C" w:rsidRDefault="003669B9" w:rsidP="00487D4C">
      <w:pPr>
        <w:pStyle w:val="Footer"/>
      </w:pPr>
    </w:p>
  </w:endnote>
  <w:endnote w:type="continuationSeparator" w:id="0">
    <w:p w14:paraId="4FF6DEC8" w14:textId="77777777" w:rsidR="003669B9" w:rsidRPr="00487D4C" w:rsidRDefault="003669B9" w:rsidP="00487D4C">
      <w:pPr>
        <w:pStyle w:val="Footer"/>
      </w:pPr>
    </w:p>
  </w:endnote>
  <w:endnote w:type="continuationNotice" w:id="1">
    <w:p w14:paraId="034C3E07" w14:textId="77777777" w:rsidR="003669B9" w:rsidRPr="00487D4C" w:rsidRDefault="003669B9" w:rsidP="00487D4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S Lola Light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S Lola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1ED9" w14:textId="77777777" w:rsidR="003669B9" w:rsidRDefault="00366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03C7" w14:textId="766E9736" w:rsidR="00735388" w:rsidRDefault="00735388" w:rsidP="00BD20C9">
    <w:pPr>
      <w:pStyle w:val="Footer"/>
      <w:tabs>
        <w:tab w:val="clear" w:pos="9638"/>
        <w:tab w:val="left" w:pos="2745"/>
      </w:tabs>
    </w:pPr>
    <w:r w:rsidRPr="00C96185">
      <w:fldChar w:fldCharType="begin"/>
    </w:r>
    <w:r w:rsidRPr="00C96185">
      <w:instrText xml:space="preserve"> PAGE   \* MERGEFORMAT </w:instrText>
    </w:r>
    <w:r w:rsidRPr="00C96185">
      <w:fldChar w:fldCharType="separate"/>
    </w:r>
    <w:r>
      <w:t>2</w:t>
    </w:r>
    <w:r w:rsidRPr="00C96185">
      <w:fldChar w:fldCharType="end"/>
    </w:r>
    <w:r w:rsidRPr="00C96185">
      <w:t xml:space="preserve">  |</w:t>
    </w:r>
    <w:r>
      <w:t xml:space="preserve">   </w:t>
    </w:r>
    <w:r w:rsidR="009126D9">
      <w:t>HPRM record: E22/04626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8F2D" w14:textId="77777777" w:rsidR="003669B9" w:rsidRDefault="0036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29E7" w14:textId="77777777" w:rsidR="003669B9" w:rsidRDefault="003669B9" w:rsidP="0012320A">
      <w:pPr>
        <w:pStyle w:val="FootnoteText"/>
      </w:pPr>
    </w:p>
    <w:p w14:paraId="17F52743" w14:textId="77777777" w:rsidR="003669B9" w:rsidRDefault="003669B9" w:rsidP="0012320A">
      <w:pPr>
        <w:pStyle w:val="FootnoteText"/>
      </w:pPr>
    </w:p>
  </w:footnote>
  <w:footnote w:type="continuationSeparator" w:id="0">
    <w:p w14:paraId="39504543" w14:textId="77777777" w:rsidR="003669B9" w:rsidRPr="00624B4F" w:rsidRDefault="003669B9" w:rsidP="00624B4F">
      <w:pPr>
        <w:pStyle w:val="Footer"/>
      </w:pPr>
    </w:p>
  </w:footnote>
  <w:footnote w:type="continuationNotice" w:id="1">
    <w:p w14:paraId="149E699F" w14:textId="77777777" w:rsidR="003669B9" w:rsidRPr="00624B4F" w:rsidRDefault="003669B9" w:rsidP="00624B4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FD55" w14:textId="77777777" w:rsidR="003669B9" w:rsidRDefault="0036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BD1C" w14:textId="6541CB9F" w:rsidR="00A654D6" w:rsidRDefault="00A654D6" w:rsidP="00A654D6">
    <w:pPr>
      <w:pStyle w:val="Header"/>
      <w:tabs>
        <w:tab w:val="left" w:pos="3764"/>
      </w:tabs>
      <w:spacing w:before="0"/>
      <w:jc w:val="center"/>
      <w:rPr>
        <w:color w:val="8C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8079E" wp14:editId="781910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83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cer-InstituteNSW_short-doc_RGB_2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Colour-Magenta"/>
          <w:b/>
          <w:bCs/>
          <w:color w:val="DC0451" w:themeColor="accent2"/>
        </w:rPr>
        <w:alias w:val="DLM"/>
        <w:tag w:val="DLM"/>
        <w:id w:val="581647935"/>
        <w:showingPlcHdr/>
        <w:dropDownList>
          <w:listItem w:displayText="Dissemination Limiting Marker (DLM) Please Select" w:value="Dissemination Limiting Marker (DLM) Please Select"/>
          <w:listItem w:displayText="DLM Not Applicable" w:value=""/>
          <w:listItem w:displayText="Sensitive: Personal" w:value="Sensitive: Personal"/>
          <w:listItem w:displayText="Sensitive: Health Information" w:value="Sensitive: Health Information"/>
          <w:listItem w:displayText="Sensitive: Legal" w:value="Sensitive: Legal"/>
          <w:listItem w:displayText="Sensitive: NSW Cabinet" w:value="Sensitive: NSW Cabinet"/>
          <w:listItem w:displayText="Sensitive: NSW Government" w:value="Sensitive: NSW Government"/>
        </w:dropDownList>
      </w:sdtPr>
      <w:sdtEndPr>
        <w:rPr>
          <w:rStyle w:val="Colour-Magenta"/>
        </w:rPr>
      </w:sdtEndPr>
      <w:sdtContent>
        <w:r w:rsidR="003669B9">
          <w:rPr>
            <w:rStyle w:val="Colour-Magenta"/>
            <w:b/>
            <w:bCs/>
            <w:color w:val="DC0451" w:themeColor="accent2"/>
          </w:rPr>
          <w:t xml:space="preserve">     </w:t>
        </w:r>
      </w:sdtContent>
    </w:sdt>
  </w:p>
  <w:p w14:paraId="2D0F95D8" w14:textId="77777777" w:rsidR="00A654D6" w:rsidRPr="00C96185" w:rsidRDefault="00A654D6" w:rsidP="00A654D6">
    <w:pPr>
      <w:pStyle w:val="Header"/>
      <w:rPr>
        <w:rStyle w:val="Colour-Magenta"/>
      </w:rPr>
    </w:pPr>
    <w:r>
      <w:rPr>
        <w:noProof/>
      </w:rPr>
      <w:t xml:space="preserve"> </w:t>
    </w:r>
    <w:r w:rsidRPr="00D1013C">
      <w:tab/>
    </w:r>
  </w:p>
  <w:p w14:paraId="49F43B90" w14:textId="77777777" w:rsidR="00A654D6" w:rsidRDefault="00A654D6" w:rsidP="00A654D6"/>
  <w:p w14:paraId="399DD0B7" w14:textId="77777777" w:rsidR="00A654D6" w:rsidRDefault="00A654D6" w:rsidP="00A654D6">
    <w:pPr>
      <w:jc w:val="right"/>
    </w:pPr>
  </w:p>
  <w:p w14:paraId="765CC84E" w14:textId="77777777" w:rsidR="00AA0889" w:rsidRPr="00A654D6" w:rsidRDefault="00AA0889" w:rsidP="00A65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57BA" w14:textId="77777777" w:rsidR="003669B9" w:rsidRDefault="0036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887F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3845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66A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2F8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FE0A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48E9D2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820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5554021"/>
    <w:multiLevelType w:val="hybridMultilevel"/>
    <w:tmpl w:val="3C7E2046"/>
    <w:lvl w:ilvl="0" w:tplc="31841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DB5A58"/>
    <w:multiLevelType w:val="hybridMultilevel"/>
    <w:tmpl w:val="5D865FA2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8185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847C1"/>
    <w:multiLevelType w:val="hybridMultilevel"/>
    <w:tmpl w:val="ED60375A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8185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A7C22"/>
    <w:multiLevelType w:val="hybridMultilevel"/>
    <w:tmpl w:val="AC34DDDE"/>
    <w:lvl w:ilvl="0" w:tplc="3368A04C">
      <w:start w:val="1"/>
      <w:numFmt w:val="decimal"/>
      <w:pStyle w:val="SmallList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0D5518F8"/>
    <w:multiLevelType w:val="hybridMultilevel"/>
    <w:tmpl w:val="4E0CB8C2"/>
    <w:lvl w:ilvl="0" w:tplc="373EC9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38185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176256"/>
    <w:multiLevelType w:val="hybridMultilevel"/>
    <w:tmpl w:val="1C8208A0"/>
    <w:lvl w:ilvl="0" w:tplc="2EE45F10">
      <w:numFmt w:val="bullet"/>
      <w:pStyle w:val="SmallListBullet2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14815832"/>
    <w:multiLevelType w:val="hybridMultilevel"/>
    <w:tmpl w:val="6CE05444"/>
    <w:lvl w:ilvl="0" w:tplc="14008708">
      <w:start w:val="1"/>
      <w:numFmt w:val="bullet"/>
      <w:pStyle w:val="ListBullet3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5C138D8"/>
    <w:multiLevelType w:val="hybridMultilevel"/>
    <w:tmpl w:val="BE460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910"/>
    <w:multiLevelType w:val="hybridMultilevel"/>
    <w:tmpl w:val="646887C6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8185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86A58"/>
    <w:multiLevelType w:val="multilevel"/>
    <w:tmpl w:val="DB8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38185" w:themeColor="text1" w:themeTint="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560D0E"/>
    <w:multiLevelType w:val="hybridMultilevel"/>
    <w:tmpl w:val="2EA6E632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8185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510F0"/>
    <w:multiLevelType w:val="hybridMultilevel"/>
    <w:tmpl w:val="FDF66DFE"/>
    <w:lvl w:ilvl="0" w:tplc="4392BE6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D767D0"/>
    <w:multiLevelType w:val="hybridMultilevel"/>
    <w:tmpl w:val="A9B6263C"/>
    <w:lvl w:ilvl="0" w:tplc="B602EF7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C374B12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B2D67"/>
    <w:multiLevelType w:val="hybridMultilevel"/>
    <w:tmpl w:val="15B40488"/>
    <w:lvl w:ilvl="0" w:tplc="31EC88A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95BC6"/>
    <w:multiLevelType w:val="multilevel"/>
    <w:tmpl w:val="DB8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38185" w:themeColor="text1" w:themeTint="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360DE8"/>
    <w:multiLevelType w:val="hybridMultilevel"/>
    <w:tmpl w:val="50C4F0DC"/>
    <w:lvl w:ilvl="0" w:tplc="B602EF7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C374B12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713B2"/>
    <w:multiLevelType w:val="hybridMultilevel"/>
    <w:tmpl w:val="807EFC6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5A2F2E"/>
    <w:multiLevelType w:val="hybridMultilevel"/>
    <w:tmpl w:val="E06C19C2"/>
    <w:lvl w:ilvl="0" w:tplc="AB1E481A">
      <w:start w:val="1"/>
      <w:numFmt w:val="bullet"/>
      <w:pStyle w:val="ListBullet4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6" w15:restartNumberingAfterBreak="0">
    <w:nsid w:val="37A5065D"/>
    <w:multiLevelType w:val="hybridMultilevel"/>
    <w:tmpl w:val="0BA07E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E02B0"/>
    <w:multiLevelType w:val="hybridMultilevel"/>
    <w:tmpl w:val="019060FE"/>
    <w:lvl w:ilvl="0" w:tplc="4B103720">
      <w:numFmt w:val="bullet"/>
      <w:pStyle w:val="ListBullet2"/>
      <w:lvlText w:val="-"/>
      <w:lvlJc w:val="left"/>
      <w:pPr>
        <w:ind w:left="700" w:hanging="360"/>
      </w:pPr>
      <w:rPr>
        <w:rFonts w:ascii="Calibri" w:eastAsiaTheme="minorHAns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3BEC"/>
    <w:multiLevelType w:val="hybridMultilevel"/>
    <w:tmpl w:val="FEFCD210"/>
    <w:lvl w:ilvl="0" w:tplc="9D14980C">
      <w:start w:val="1"/>
      <w:numFmt w:val="bullet"/>
      <w:lvlText w:val="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C86C9C"/>
    <w:multiLevelType w:val="hybridMultilevel"/>
    <w:tmpl w:val="CBD8B7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FBE74D6"/>
    <w:multiLevelType w:val="hybridMultilevel"/>
    <w:tmpl w:val="0B36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212F6"/>
    <w:multiLevelType w:val="hybridMultilevel"/>
    <w:tmpl w:val="B7BAE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6794B"/>
    <w:multiLevelType w:val="hybridMultilevel"/>
    <w:tmpl w:val="F1620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578EC"/>
    <w:multiLevelType w:val="hybridMultilevel"/>
    <w:tmpl w:val="FEFCD210"/>
    <w:lvl w:ilvl="0" w:tplc="9D14980C">
      <w:start w:val="1"/>
      <w:numFmt w:val="bullet"/>
      <w:lvlText w:val="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0720E9"/>
    <w:multiLevelType w:val="hybridMultilevel"/>
    <w:tmpl w:val="7FECE258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8185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A57AD"/>
    <w:multiLevelType w:val="multilevel"/>
    <w:tmpl w:val="DB8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38185" w:themeColor="text1" w:themeTint="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5E35A7"/>
    <w:multiLevelType w:val="hybridMultilevel"/>
    <w:tmpl w:val="F1423764"/>
    <w:lvl w:ilvl="0" w:tplc="373E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8185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31"/>
  </w:num>
  <w:num w:numId="14">
    <w:abstractNumId w:val="29"/>
  </w:num>
  <w:num w:numId="15">
    <w:abstractNumId w:val="19"/>
  </w:num>
  <w:num w:numId="16">
    <w:abstractNumId w:val="36"/>
  </w:num>
  <w:num w:numId="17">
    <w:abstractNumId w:val="20"/>
  </w:num>
  <w:num w:numId="18">
    <w:abstractNumId w:val="34"/>
  </w:num>
  <w:num w:numId="19">
    <w:abstractNumId w:val="26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2"/>
  </w:num>
  <w:num w:numId="25">
    <w:abstractNumId w:val="19"/>
    <w:lvlOverride w:ilvl="0">
      <w:startOverride w:val="1"/>
    </w:lvlOverride>
  </w:num>
  <w:num w:numId="26">
    <w:abstractNumId w:val="16"/>
  </w:num>
  <w:num w:numId="27">
    <w:abstractNumId w:val="10"/>
  </w:num>
  <w:num w:numId="28">
    <w:abstractNumId w:val="9"/>
  </w:num>
  <w:num w:numId="29">
    <w:abstractNumId w:val="17"/>
  </w:num>
  <w:num w:numId="30">
    <w:abstractNumId w:val="32"/>
  </w:num>
  <w:num w:numId="31">
    <w:abstractNumId w:val="22"/>
  </w:num>
  <w:num w:numId="32">
    <w:abstractNumId w:val="35"/>
  </w:num>
  <w:num w:numId="33">
    <w:abstractNumId w:val="7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6"/>
  </w:num>
  <w:num w:numId="41">
    <w:abstractNumId w:val="6"/>
    <w:lvlOverride w:ilvl="0">
      <w:startOverride w:val="1"/>
    </w:lvlOverride>
  </w:num>
  <w:num w:numId="42">
    <w:abstractNumId w:val="14"/>
  </w:num>
  <w:num w:numId="43">
    <w:abstractNumId w:val="25"/>
  </w:num>
  <w:num w:numId="44">
    <w:abstractNumId w:val="28"/>
  </w:num>
  <w:num w:numId="45">
    <w:abstractNumId w:val="33"/>
  </w:num>
  <w:num w:numId="46">
    <w:abstractNumId w:val="24"/>
  </w:num>
  <w:num w:numId="47">
    <w:abstractNumId w:val="21"/>
  </w:num>
  <w:num w:numId="48">
    <w:abstractNumId w:val="1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B9"/>
    <w:rsid w:val="0006329D"/>
    <w:rsid w:val="000B2386"/>
    <w:rsid w:val="000C0F6A"/>
    <w:rsid w:val="000C1359"/>
    <w:rsid w:val="000C5E4C"/>
    <w:rsid w:val="000D12FA"/>
    <w:rsid w:val="00120B1F"/>
    <w:rsid w:val="0012320A"/>
    <w:rsid w:val="00125A4F"/>
    <w:rsid w:val="00134EFD"/>
    <w:rsid w:val="00136261"/>
    <w:rsid w:val="001602D7"/>
    <w:rsid w:val="00196B8D"/>
    <w:rsid w:val="001C33F8"/>
    <w:rsid w:val="001E20EA"/>
    <w:rsid w:val="001E3B88"/>
    <w:rsid w:val="001E5C4D"/>
    <w:rsid w:val="002000D0"/>
    <w:rsid w:val="0021019D"/>
    <w:rsid w:val="00224673"/>
    <w:rsid w:val="0023278B"/>
    <w:rsid w:val="002669B8"/>
    <w:rsid w:val="0027161A"/>
    <w:rsid w:val="0027580C"/>
    <w:rsid w:val="00276D7E"/>
    <w:rsid w:val="00282DAA"/>
    <w:rsid w:val="002E49DA"/>
    <w:rsid w:val="00311599"/>
    <w:rsid w:val="0031463E"/>
    <w:rsid w:val="003669B9"/>
    <w:rsid w:val="003710B1"/>
    <w:rsid w:val="00383B97"/>
    <w:rsid w:val="003A78C6"/>
    <w:rsid w:val="003B5309"/>
    <w:rsid w:val="003C4B83"/>
    <w:rsid w:val="003E10AC"/>
    <w:rsid w:val="003E7637"/>
    <w:rsid w:val="004170D3"/>
    <w:rsid w:val="00435599"/>
    <w:rsid w:val="00487D4C"/>
    <w:rsid w:val="00487DF6"/>
    <w:rsid w:val="004A1DE9"/>
    <w:rsid w:val="004A2BF2"/>
    <w:rsid w:val="004A3E1E"/>
    <w:rsid w:val="004A727D"/>
    <w:rsid w:val="004B6292"/>
    <w:rsid w:val="004C2D8A"/>
    <w:rsid w:val="004D627B"/>
    <w:rsid w:val="004E575D"/>
    <w:rsid w:val="004F2769"/>
    <w:rsid w:val="004F6455"/>
    <w:rsid w:val="004F7B72"/>
    <w:rsid w:val="00505E39"/>
    <w:rsid w:val="00515A7B"/>
    <w:rsid w:val="00551E2C"/>
    <w:rsid w:val="005668AC"/>
    <w:rsid w:val="00580F9C"/>
    <w:rsid w:val="00582BED"/>
    <w:rsid w:val="005A3153"/>
    <w:rsid w:val="005B4D43"/>
    <w:rsid w:val="005B4E7A"/>
    <w:rsid w:val="005C303E"/>
    <w:rsid w:val="005C6EB9"/>
    <w:rsid w:val="005F3B66"/>
    <w:rsid w:val="0060584A"/>
    <w:rsid w:val="006111F0"/>
    <w:rsid w:val="006121DA"/>
    <w:rsid w:val="00613FC0"/>
    <w:rsid w:val="00624B4F"/>
    <w:rsid w:val="00644BAD"/>
    <w:rsid w:val="0064691A"/>
    <w:rsid w:val="006676F6"/>
    <w:rsid w:val="00676812"/>
    <w:rsid w:val="0067796D"/>
    <w:rsid w:val="00697BC0"/>
    <w:rsid w:val="006A6678"/>
    <w:rsid w:val="006B7058"/>
    <w:rsid w:val="006C02E4"/>
    <w:rsid w:val="006C5B65"/>
    <w:rsid w:val="006E3FF4"/>
    <w:rsid w:val="006E4D3D"/>
    <w:rsid w:val="00701E19"/>
    <w:rsid w:val="00712D40"/>
    <w:rsid w:val="00721DF1"/>
    <w:rsid w:val="00735388"/>
    <w:rsid w:val="00744648"/>
    <w:rsid w:val="007615E5"/>
    <w:rsid w:val="00761F81"/>
    <w:rsid w:val="0076593C"/>
    <w:rsid w:val="0078038E"/>
    <w:rsid w:val="00787BE8"/>
    <w:rsid w:val="007A4243"/>
    <w:rsid w:val="007E03EA"/>
    <w:rsid w:val="007E0631"/>
    <w:rsid w:val="008015BB"/>
    <w:rsid w:val="00852A99"/>
    <w:rsid w:val="00866EF3"/>
    <w:rsid w:val="00867DD1"/>
    <w:rsid w:val="0087160F"/>
    <w:rsid w:val="00880CA6"/>
    <w:rsid w:val="00882102"/>
    <w:rsid w:val="00884B96"/>
    <w:rsid w:val="00890E7E"/>
    <w:rsid w:val="008B6294"/>
    <w:rsid w:val="008C5BDB"/>
    <w:rsid w:val="008D2703"/>
    <w:rsid w:val="008E43DB"/>
    <w:rsid w:val="008E4AB0"/>
    <w:rsid w:val="009126D9"/>
    <w:rsid w:val="009154C0"/>
    <w:rsid w:val="009451C4"/>
    <w:rsid w:val="00946241"/>
    <w:rsid w:val="00961388"/>
    <w:rsid w:val="00976CBB"/>
    <w:rsid w:val="009816F2"/>
    <w:rsid w:val="009A0D6C"/>
    <w:rsid w:val="009C3752"/>
    <w:rsid w:val="009C4148"/>
    <w:rsid w:val="009C7865"/>
    <w:rsid w:val="009E3F8B"/>
    <w:rsid w:val="00A23285"/>
    <w:rsid w:val="00A26EDE"/>
    <w:rsid w:val="00A33C94"/>
    <w:rsid w:val="00A654D6"/>
    <w:rsid w:val="00A834BD"/>
    <w:rsid w:val="00A850D8"/>
    <w:rsid w:val="00A85303"/>
    <w:rsid w:val="00A96B80"/>
    <w:rsid w:val="00AA0889"/>
    <w:rsid w:val="00AA163F"/>
    <w:rsid w:val="00AA46E1"/>
    <w:rsid w:val="00AD14A2"/>
    <w:rsid w:val="00B27AD4"/>
    <w:rsid w:val="00B369F4"/>
    <w:rsid w:val="00B41596"/>
    <w:rsid w:val="00B707CA"/>
    <w:rsid w:val="00B72450"/>
    <w:rsid w:val="00BC0551"/>
    <w:rsid w:val="00BD20C9"/>
    <w:rsid w:val="00C0123D"/>
    <w:rsid w:val="00C06D0E"/>
    <w:rsid w:val="00C267CF"/>
    <w:rsid w:val="00C318BE"/>
    <w:rsid w:val="00C339E7"/>
    <w:rsid w:val="00C42E4F"/>
    <w:rsid w:val="00C4509B"/>
    <w:rsid w:val="00C5577A"/>
    <w:rsid w:val="00C6563B"/>
    <w:rsid w:val="00C846E0"/>
    <w:rsid w:val="00C91631"/>
    <w:rsid w:val="00C96185"/>
    <w:rsid w:val="00C96576"/>
    <w:rsid w:val="00C969BA"/>
    <w:rsid w:val="00CA7D0D"/>
    <w:rsid w:val="00CC3137"/>
    <w:rsid w:val="00CC5FAF"/>
    <w:rsid w:val="00CF040E"/>
    <w:rsid w:val="00D067DF"/>
    <w:rsid w:val="00D1013C"/>
    <w:rsid w:val="00D37D4B"/>
    <w:rsid w:val="00D478E8"/>
    <w:rsid w:val="00D555E5"/>
    <w:rsid w:val="00D724BF"/>
    <w:rsid w:val="00D7663B"/>
    <w:rsid w:val="00D96026"/>
    <w:rsid w:val="00DB45E4"/>
    <w:rsid w:val="00DC6839"/>
    <w:rsid w:val="00DD1EA1"/>
    <w:rsid w:val="00DF76B3"/>
    <w:rsid w:val="00E20BED"/>
    <w:rsid w:val="00E2307F"/>
    <w:rsid w:val="00E272C2"/>
    <w:rsid w:val="00E33F68"/>
    <w:rsid w:val="00E47D87"/>
    <w:rsid w:val="00E51A47"/>
    <w:rsid w:val="00E63440"/>
    <w:rsid w:val="00E7675E"/>
    <w:rsid w:val="00E829B1"/>
    <w:rsid w:val="00E84A83"/>
    <w:rsid w:val="00E95377"/>
    <w:rsid w:val="00EA57A7"/>
    <w:rsid w:val="00EA7030"/>
    <w:rsid w:val="00EB198F"/>
    <w:rsid w:val="00EC67F5"/>
    <w:rsid w:val="00EC7B2D"/>
    <w:rsid w:val="00EE5814"/>
    <w:rsid w:val="00F11EB0"/>
    <w:rsid w:val="00F43AE8"/>
    <w:rsid w:val="00F44825"/>
    <w:rsid w:val="00F51612"/>
    <w:rsid w:val="00F522C8"/>
    <w:rsid w:val="00F74E83"/>
    <w:rsid w:val="00F83524"/>
    <w:rsid w:val="00F95C3D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75C0E"/>
  <w15:chartTrackingRefBased/>
  <w15:docId w15:val="{7BD551AD-9920-4454-96B7-296D7E3F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B9"/>
    <w:pPr>
      <w:spacing w:after="240" w:line="288" w:lineRule="auto"/>
    </w:pPr>
    <w:rPr>
      <w:rFonts w:ascii="Verdana" w:hAnsi="Verdana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5E4C"/>
    <w:pPr>
      <w:spacing w:after="200" w:line="259" w:lineRule="auto"/>
      <w:outlineLvl w:val="0"/>
    </w:pPr>
    <w:rPr>
      <w:rFonts w:asciiTheme="majorHAnsi" w:hAnsiTheme="majorHAnsi"/>
      <w:color w:val="54267E" w:themeColor="text2"/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61A"/>
    <w:pPr>
      <w:keepNext/>
      <w:keepLines/>
      <w:spacing w:before="800" w:after="100" w:line="259" w:lineRule="auto"/>
      <w:outlineLvl w:val="1"/>
    </w:pPr>
    <w:rPr>
      <w:rFonts w:asciiTheme="majorHAnsi" w:eastAsiaTheme="majorEastAsia" w:hAnsiTheme="majorHAnsi" w:cstheme="majorBidi"/>
      <w:color w:val="54267E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1DE9"/>
    <w:pPr>
      <w:keepNext/>
      <w:keepLines/>
      <w:spacing w:before="400" w:after="100" w:line="259" w:lineRule="auto"/>
      <w:outlineLvl w:val="2"/>
    </w:pPr>
    <w:rPr>
      <w:rFonts w:asciiTheme="majorHAnsi" w:eastAsiaTheme="majorEastAsia" w:hAnsiTheme="majorHAnsi" w:cstheme="majorBidi"/>
      <w:color w:val="54267E" w:themeColor="text2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qFormat/>
    <w:rsid w:val="003B5309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Cs/>
      <w:spacing w:val="1"/>
      <w:sz w:val="20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F7024"/>
    <w:pPr>
      <w:spacing w:before="120" w:line="259" w:lineRule="auto"/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locked/>
    <w:rsid w:val="00FF7024"/>
    <w:pPr>
      <w:spacing w:before="40"/>
      <w:outlineLvl w:val="5"/>
    </w:pPr>
  </w:style>
  <w:style w:type="paragraph" w:styleId="Heading7">
    <w:name w:val="heading 7"/>
    <w:basedOn w:val="Heading4"/>
    <w:next w:val="Normal"/>
    <w:link w:val="Heading7Char"/>
    <w:uiPriority w:val="9"/>
    <w:unhideWhenUsed/>
    <w:qFormat/>
    <w:locked/>
    <w:rsid w:val="00FF7024"/>
    <w:pPr>
      <w:spacing w:before="40"/>
      <w:outlineLvl w:val="6"/>
    </w:pPr>
    <w:rPr>
      <w:iCs w:val="0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locked/>
    <w:rsid w:val="00FF7024"/>
    <w:pPr>
      <w:spacing w:before="40"/>
      <w:outlineLvl w:val="7"/>
    </w:pPr>
    <w:rPr>
      <w:szCs w:val="21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locked/>
    <w:rsid w:val="00FF7024"/>
    <w:pPr>
      <w:spacing w:before="40"/>
      <w:outlineLvl w:val="8"/>
    </w:pPr>
    <w:rPr>
      <w:iCs w:val="0"/>
      <w:color w:val="5D5C5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E4C"/>
    <w:rPr>
      <w:rFonts w:asciiTheme="majorHAnsi" w:hAnsiTheme="majorHAnsi"/>
      <w:color w:val="54267E" w:themeColor="text2"/>
      <w:sz w:val="5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161A"/>
    <w:rPr>
      <w:rFonts w:asciiTheme="majorHAnsi" w:eastAsiaTheme="majorEastAsia" w:hAnsiTheme="majorHAnsi" w:cstheme="majorBidi"/>
      <w:color w:val="54267E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1DE9"/>
    <w:rPr>
      <w:rFonts w:asciiTheme="majorHAnsi" w:eastAsiaTheme="majorEastAsia" w:hAnsiTheme="majorHAnsi" w:cstheme="majorBidi"/>
      <w:color w:val="54267E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309"/>
    <w:rPr>
      <w:rFonts w:asciiTheme="majorHAnsi" w:eastAsiaTheme="majorEastAsia" w:hAnsiTheme="majorHAnsi" w:cstheme="majorBidi"/>
      <w:b/>
      <w:bCs/>
      <w:iCs/>
      <w:spacing w:val="1"/>
      <w:sz w:val="20"/>
      <w:szCs w:val="24"/>
    </w:rPr>
  </w:style>
  <w:style w:type="paragraph" w:styleId="ListBullet">
    <w:name w:val="List Bullet"/>
    <w:basedOn w:val="Normal"/>
    <w:uiPriority w:val="99"/>
    <w:qFormat/>
    <w:rsid w:val="005668AC"/>
    <w:pPr>
      <w:numPr>
        <w:numId w:val="47"/>
      </w:numPr>
    </w:pPr>
  </w:style>
  <w:style w:type="paragraph" w:styleId="ListBullet2">
    <w:name w:val="List Bullet 2"/>
    <w:basedOn w:val="ListBullet"/>
    <w:uiPriority w:val="99"/>
    <w:qFormat/>
    <w:rsid w:val="004A1DE9"/>
    <w:pPr>
      <w:numPr>
        <w:numId w:val="1"/>
      </w:numPr>
      <w:spacing w:line="259" w:lineRule="auto"/>
      <w:ind w:left="697" w:hanging="357"/>
      <w:contextualSpacing/>
    </w:pPr>
  </w:style>
  <w:style w:type="paragraph" w:styleId="Title">
    <w:name w:val="Title"/>
    <w:basedOn w:val="Normal"/>
    <w:link w:val="TitleChar"/>
    <w:uiPriority w:val="10"/>
    <w:qFormat/>
    <w:rsid w:val="00B707CA"/>
    <w:pPr>
      <w:spacing w:before="1200" w:after="600" w:line="240" w:lineRule="auto"/>
      <w:ind w:right="1701"/>
    </w:pPr>
    <w:rPr>
      <w:rFonts w:eastAsiaTheme="majorEastAsia" w:cstheme="majorBidi"/>
      <w:color w:val="54267E" w:themeColor="text2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7CA"/>
    <w:rPr>
      <w:rFonts w:ascii="Verdana" w:eastAsiaTheme="majorEastAsia" w:hAnsi="Verdana" w:cstheme="majorBidi"/>
      <w:color w:val="54267E" w:themeColor="text2"/>
      <w:sz w:val="70"/>
      <w:szCs w:val="52"/>
    </w:rPr>
  </w:style>
  <w:style w:type="paragraph" w:customStyle="1" w:styleId="Insidefrontcoverheading">
    <w:name w:val="Inside front cover heading"/>
    <w:basedOn w:val="Heading1"/>
    <w:uiPriority w:val="99"/>
    <w:rsid w:val="00D37D4B"/>
    <w:pPr>
      <w:autoSpaceDE w:val="0"/>
      <w:autoSpaceDN w:val="0"/>
      <w:adjustRightInd w:val="0"/>
      <w:spacing w:before="283" w:after="0" w:line="320" w:lineRule="atLeast"/>
      <w:textAlignment w:val="center"/>
      <w:outlineLvl w:val="9"/>
    </w:pPr>
    <w:rPr>
      <w:rFonts w:cs="FS Lola Light"/>
      <w:bCs/>
      <w:sz w:val="28"/>
      <w:szCs w:val="28"/>
      <w:lang w:val="en-US"/>
    </w:rPr>
  </w:style>
  <w:style w:type="paragraph" w:customStyle="1" w:styleId="SmallListBullet">
    <w:name w:val="Small List Bullet"/>
    <w:basedOn w:val="ListBullet"/>
    <w:uiPriority w:val="99"/>
    <w:rsid w:val="00A850D8"/>
    <w:pPr>
      <w:suppressAutoHyphens/>
      <w:autoSpaceDE w:val="0"/>
      <w:autoSpaceDN w:val="0"/>
      <w:adjustRightInd w:val="0"/>
      <w:spacing w:after="85" w:line="220" w:lineRule="atLeast"/>
      <w:ind w:left="283" w:hanging="283"/>
      <w:textAlignment w:val="center"/>
    </w:pPr>
    <w:rPr>
      <w:rFonts w:cs="Univers LT Std 45 Light"/>
      <w:color w:val="414042"/>
      <w:sz w:val="18"/>
      <w:szCs w:val="18"/>
      <w:lang w:val="en-GB"/>
    </w:rPr>
  </w:style>
  <w:style w:type="paragraph" w:customStyle="1" w:styleId="SmallListBullet2">
    <w:name w:val="Small List Bullet 2"/>
    <w:basedOn w:val="ListBullet2"/>
    <w:uiPriority w:val="99"/>
    <w:rsid w:val="00A850D8"/>
    <w:pPr>
      <w:numPr>
        <w:numId w:val="3"/>
      </w:numPr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cs="Univers LT Std 45 Light"/>
      <w:color w:val="414042"/>
      <w:sz w:val="18"/>
      <w:szCs w:val="18"/>
      <w:lang w:val="en-GB"/>
    </w:rPr>
  </w:style>
  <w:style w:type="paragraph" w:customStyle="1" w:styleId="SmallListNumber">
    <w:name w:val="Small List Number"/>
    <w:basedOn w:val="ListNumber"/>
    <w:uiPriority w:val="99"/>
    <w:rsid w:val="006E4D3D"/>
    <w:pPr>
      <w:numPr>
        <w:numId w:val="4"/>
      </w:numPr>
      <w:tabs>
        <w:tab w:val="left" w:pos="36"/>
        <w:tab w:val="left" w:pos="567"/>
      </w:tabs>
      <w:suppressAutoHyphens/>
      <w:autoSpaceDE w:val="0"/>
      <w:autoSpaceDN w:val="0"/>
      <w:adjustRightInd w:val="0"/>
      <w:spacing w:after="85" w:line="220" w:lineRule="atLeast"/>
      <w:contextualSpacing w:val="0"/>
      <w:textAlignment w:val="center"/>
    </w:pPr>
    <w:rPr>
      <w:rFonts w:cs="Univers LT Std 45 Light"/>
      <w:color w:val="414042"/>
      <w:sz w:val="18"/>
      <w:szCs w:val="18"/>
      <w:lang w:val="en-US"/>
    </w:rPr>
  </w:style>
  <w:style w:type="paragraph" w:styleId="ListNumber">
    <w:name w:val="List Number"/>
    <w:basedOn w:val="Normal"/>
    <w:uiPriority w:val="99"/>
    <w:unhideWhenUsed/>
    <w:rsid w:val="00A96B80"/>
    <w:pPr>
      <w:numPr>
        <w:numId w:val="15"/>
      </w:numPr>
      <w:contextualSpacing/>
    </w:pPr>
  </w:style>
  <w:style w:type="paragraph" w:customStyle="1" w:styleId="Workingtogether">
    <w:name w:val="Working together"/>
    <w:basedOn w:val="Normal"/>
    <w:uiPriority w:val="99"/>
    <w:rsid w:val="00515A7B"/>
    <w:pPr>
      <w:tabs>
        <w:tab w:val="left" w:pos="620"/>
        <w:tab w:val="right" w:pos="4520"/>
      </w:tabs>
      <w:suppressAutoHyphens/>
      <w:autoSpaceDE w:val="0"/>
      <w:autoSpaceDN w:val="0"/>
      <w:adjustRightInd w:val="0"/>
      <w:jc w:val="center"/>
      <w:textAlignment w:val="center"/>
    </w:pPr>
    <w:rPr>
      <w:rFonts w:cs="FS Lola"/>
      <w:color w:val="FFFFFF"/>
      <w:sz w:val="70"/>
      <w:szCs w:val="70"/>
      <w:lang w:val="en-GB"/>
    </w:rPr>
  </w:style>
  <w:style w:type="paragraph" w:customStyle="1" w:styleId="SmallNormal">
    <w:name w:val="Small Normal"/>
    <w:basedOn w:val="Normal"/>
    <w:uiPriority w:val="99"/>
    <w:rsid w:val="00276D7E"/>
    <w:pPr>
      <w:tabs>
        <w:tab w:val="right" w:pos="4520"/>
      </w:tabs>
      <w:suppressAutoHyphens/>
      <w:autoSpaceDE w:val="0"/>
      <w:autoSpaceDN w:val="0"/>
      <w:adjustRightInd w:val="0"/>
      <w:spacing w:before="113" w:after="85" w:line="220" w:lineRule="atLeast"/>
      <w:textAlignment w:val="center"/>
    </w:pPr>
    <w:rPr>
      <w:rFonts w:cs="Univers LT Std 45 Light"/>
      <w:color w:val="414042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A850D8"/>
    <w:rPr>
      <w:color w:val="808080"/>
    </w:rPr>
  </w:style>
  <w:style w:type="paragraph" w:styleId="Header">
    <w:name w:val="header"/>
    <w:basedOn w:val="SmallNormal"/>
    <w:link w:val="HeaderChar"/>
    <w:uiPriority w:val="99"/>
    <w:unhideWhenUsed/>
    <w:rsid w:val="00E47D87"/>
    <w:pPr>
      <w:tabs>
        <w:tab w:val="clear" w:pos="4520"/>
        <w:tab w:val="right" w:pos="9638"/>
      </w:tabs>
      <w:spacing w:after="0" w:line="240" w:lineRule="auto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47D87"/>
    <w:rPr>
      <w:rFonts w:ascii="Verdana" w:hAnsi="Verdana" w:cs="Univers LT Std 45 Light"/>
      <w:color w:val="808080" w:themeColor="background1" w:themeShade="80"/>
      <w:sz w:val="18"/>
      <w:szCs w:val="18"/>
      <w:lang w:val="en-GB"/>
    </w:rPr>
  </w:style>
  <w:style w:type="character" w:styleId="Emphasis">
    <w:name w:val="Emphasis"/>
    <w:uiPriority w:val="20"/>
    <w:qFormat/>
    <w:locked/>
    <w:rsid w:val="007E03EA"/>
    <w:rPr>
      <w:i/>
    </w:rPr>
  </w:style>
  <w:style w:type="character" w:styleId="Strong">
    <w:name w:val="Strong"/>
    <w:uiPriority w:val="99"/>
    <w:qFormat/>
    <w:rsid w:val="000B2386"/>
    <w:rPr>
      <w:b/>
      <w:bCs/>
      <w:iCs/>
      <w:color w:val="auto"/>
    </w:rPr>
  </w:style>
  <w:style w:type="character" w:customStyle="1" w:styleId="Reference">
    <w:name w:val="Reference"/>
    <w:uiPriority w:val="99"/>
    <w:rsid w:val="00487D4C"/>
    <w:rPr>
      <w:color w:val="414042" w:themeColor="text1"/>
      <w:vertAlign w:val="superscript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B707CA"/>
    <w:pPr>
      <w:numPr>
        <w:ilvl w:val="1"/>
      </w:numPr>
      <w:pBdr>
        <w:top w:val="dotted" w:sz="4" w:space="5" w:color="FFFFFF" w:themeColor="background1"/>
      </w:pBdr>
      <w:spacing w:before="200" w:after="600" w:line="240" w:lineRule="auto"/>
      <w:ind w:right="3969"/>
    </w:pPr>
    <w:rPr>
      <w:rFonts w:eastAsiaTheme="minorEastAsia"/>
      <w:spacing w:val="15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07CA"/>
    <w:rPr>
      <w:rFonts w:asciiTheme="majorHAnsi" w:eastAsiaTheme="minorEastAsia" w:hAnsiTheme="majorHAnsi" w:cstheme="majorBidi"/>
      <w:color w:val="54267E" w:themeColor="text2"/>
      <w:spacing w:val="15"/>
      <w:sz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D37D4B"/>
    <w:pPr>
      <w:keepNext/>
      <w:keepLines/>
      <w:spacing w:before="240" w:after="0"/>
      <w:outlineLvl w:val="9"/>
    </w:pPr>
    <w:rPr>
      <w:rFonts w:eastAsiaTheme="majorEastAsia" w:cstheme="majorBidi"/>
      <w:sz w:val="6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1599"/>
    <w:pPr>
      <w:tabs>
        <w:tab w:val="right" w:leader="dot" w:pos="9638"/>
      </w:tabs>
      <w:spacing w:before="260" w:after="60" w:line="259" w:lineRule="auto"/>
    </w:pPr>
    <w:rPr>
      <w:noProof/>
      <w:color w:val="54267E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11599"/>
    <w:pPr>
      <w:tabs>
        <w:tab w:val="right" w:leader="dot" w:pos="9638"/>
      </w:tabs>
      <w:spacing w:after="60" w:line="240" w:lineRule="auto"/>
    </w:pPr>
    <w:rPr>
      <w:sz w:val="18"/>
    </w:rPr>
  </w:style>
  <w:style w:type="paragraph" w:styleId="TOC3">
    <w:name w:val="toc 3"/>
    <w:basedOn w:val="TOC2"/>
    <w:next w:val="Normal"/>
    <w:autoRedefine/>
    <w:uiPriority w:val="39"/>
    <w:unhideWhenUsed/>
    <w:rsid w:val="00787BE8"/>
  </w:style>
  <w:style w:type="character" w:styleId="Hyperlink">
    <w:name w:val="Hyperlink"/>
    <w:basedOn w:val="DefaultParagraphFont"/>
    <w:uiPriority w:val="99"/>
    <w:unhideWhenUsed/>
    <w:rsid w:val="00C339E7"/>
    <w:rPr>
      <w:color w:val="414042" w:themeColor="text1"/>
      <w:u w:val="single"/>
    </w:rPr>
  </w:style>
  <w:style w:type="character" w:customStyle="1" w:styleId="Colour-BlueDark">
    <w:name w:val="Colour - Blue Dark"/>
    <w:uiPriority w:val="99"/>
    <w:rsid w:val="00515A7B"/>
    <w:rPr>
      <w:color w:val="005AAD"/>
    </w:rPr>
  </w:style>
  <w:style w:type="character" w:customStyle="1" w:styleId="Colour-Green">
    <w:name w:val="Colour - Green"/>
    <w:uiPriority w:val="99"/>
    <w:rsid w:val="00515A7B"/>
    <w:rPr>
      <w:color w:val="66CC00"/>
    </w:rPr>
  </w:style>
  <w:style w:type="character" w:customStyle="1" w:styleId="Colour-GreyDark">
    <w:name w:val="Colour - Grey Dark"/>
    <w:uiPriority w:val="99"/>
    <w:rsid w:val="00515A7B"/>
    <w:rPr>
      <w:color w:val="414042"/>
    </w:rPr>
  </w:style>
  <w:style w:type="character" w:customStyle="1" w:styleId="Colour-GreyLight">
    <w:name w:val="Colour - Grey Light"/>
    <w:uiPriority w:val="99"/>
    <w:rsid w:val="00515A7B"/>
    <w:rPr>
      <w:color w:val="939598"/>
    </w:rPr>
  </w:style>
  <w:style w:type="character" w:customStyle="1" w:styleId="Colour-BlueLight">
    <w:name w:val="Colour - Blue Light"/>
    <w:uiPriority w:val="99"/>
    <w:rsid w:val="00515A7B"/>
    <w:rPr>
      <w:color w:val="00ABE6"/>
    </w:rPr>
  </w:style>
  <w:style w:type="character" w:customStyle="1" w:styleId="Colour-Magenta">
    <w:name w:val="Colour - Magenta"/>
    <w:basedOn w:val="Colour-GreyDark"/>
    <w:uiPriority w:val="99"/>
    <w:rsid w:val="00515A7B"/>
    <w:rPr>
      <w:color w:val="8C0080"/>
    </w:rPr>
  </w:style>
  <w:style w:type="character" w:customStyle="1" w:styleId="Colour-Purple">
    <w:name w:val="Colour - Purple"/>
    <w:uiPriority w:val="99"/>
    <w:rsid w:val="00515A7B"/>
    <w:rPr>
      <w:color w:val="54267E"/>
    </w:rPr>
  </w:style>
  <w:style w:type="character" w:customStyle="1" w:styleId="Colour-Red">
    <w:name w:val="Colour - Red"/>
    <w:uiPriority w:val="99"/>
    <w:rsid w:val="00515A7B"/>
    <w:rPr>
      <w:color w:val="DC0451"/>
    </w:rPr>
  </w:style>
  <w:style w:type="character" w:customStyle="1" w:styleId="Colour-Teal">
    <w:name w:val="Colour - Teal"/>
    <w:uiPriority w:val="99"/>
    <w:rsid w:val="00515A7B"/>
    <w:rPr>
      <w:color w:val="009581"/>
    </w:rPr>
  </w:style>
  <w:style w:type="character" w:customStyle="1" w:styleId="Colour-White">
    <w:name w:val="Colour - White"/>
    <w:basedOn w:val="Colour-GreyDark"/>
    <w:uiPriority w:val="99"/>
    <w:rsid w:val="00515A7B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1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99"/>
    <w:rPr>
      <w:rFonts w:ascii="Segoe UI" w:hAnsi="Segoe UI" w:cs="Segoe UI"/>
      <w:sz w:val="18"/>
      <w:szCs w:val="18"/>
    </w:rPr>
  </w:style>
  <w:style w:type="table" w:customStyle="1" w:styleId="CINSWtable1text">
    <w:name w:val="CINSW table 1 text"/>
    <w:basedOn w:val="TableNormal"/>
    <w:uiPriority w:val="99"/>
    <w:rsid w:val="00F522C8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CommentReference">
    <w:name w:val="annotation reference"/>
    <w:uiPriority w:val="99"/>
    <w:unhideWhenUsed/>
    <w:rsid w:val="00AA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63F"/>
    <w:pPr>
      <w:spacing w:after="16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63F"/>
    <w:rPr>
      <w:sz w:val="20"/>
      <w:szCs w:val="20"/>
    </w:rPr>
  </w:style>
  <w:style w:type="table" w:styleId="TableGrid">
    <w:name w:val="Table Grid"/>
    <w:basedOn w:val="TableNormal"/>
    <w:locked/>
    <w:rsid w:val="00AA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locked/>
    <w:rsid w:val="004A1DE9"/>
    <w:rPr>
      <w:rFonts w:asciiTheme="minorHAnsi" w:hAnsiTheme="minorHAnsi"/>
      <w:b/>
      <w:color w:val="54267E" w:themeColor="text2"/>
    </w:rPr>
  </w:style>
  <w:style w:type="paragraph" w:styleId="Revision">
    <w:name w:val="Revision"/>
    <w:hidden/>
    <w:uiPriority w:val="99"/>
    <w:semiHidden/>
    <w:rsid w:val="00A96B80"/>
    <w:pPr>
      <w:spacing w:after="0" w:line="240" w:lineRule="auto"/>
    </w:pPr>
    <w:rPr>
      <w:rFonts w:ascii="Verdana" w:hAnsi="Verdana"/>
      <w:color w:val="414042" w:themeColor="text1"/>
      <w:sz w:val="20"/>
      <w:szCs w:val="20"/>
    </w:rPr>
  </w:style>
  <w:style w:type="paragraph" w:styleId="EndnoteText">
    <w:name w:val="endnote text"/>
    <w:basedOn w:val="SmallNormal"/>
    <w:link w:val="EndnoteTextChar"/>
    <w:uiPriority w:val="99"/>
    <w:unhideWhenUsed/>
    <w:rsid w:val="00C91631"/>
    <w:pPr>
      <w:spacing w:after="0" w:line="240" w:lineRule="auto"/>
      <w:ind w:left="454" w:hanging="45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91631"/>
    <w:rPr>
      <w:rFonts w:ascii="Verdana" w:hAnsi="Verdana" w:cs="Univers LT Std 45 Light"/>
      <w:color w:val="414042"/>
      <w:sz w:val="18"/>
      <w:szCs w:val="18"/>
      <w:lang w:val="en-GB"/>
    </w:rPr>
  </w:style>
  <w:style w:type="character" w:styleId="EndnoteReference">
    <w:name w:val="endnote reference"/>
    <w:uiPriority w:val="99"/>
    <w:unhideWhenUsed/>
    <w:rsid w:val="00BD20C9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locked/>
    <w:rsid w:val="009C7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7865"/>
    <w:rPr>
      <w:rFonts w:ascii="Verdana" w:hAnsi="Verdana"/>
      <w:color w:val="414042" w:themeColor="text1"/>
      <w:sz w:val="20"/>
      <w:szCs w:val="20"/>
    </w:rPr>
  </w:style>
  <w:style w:type="paragraph" w:customStyle="1" w:styleId="Intro">
    <w:name w:val="Intro"/>
    <w:basedOn w:val="Normal"/>
    <w:qFormat/>
    <w:rsid w:val="005668AC"/>
    <w:pPr>
      <w:spacing w:before="400" w:after="400" w:line="259" w:lineRule="auto"/>
    </w:pPr>
    <w:rPr>
      <w:color w:val="8C0080" w:themeColor="accent1"/>
      <w:sz w:val="26"/>
    </w:rPr>
  </w:style>
  <w:style w:type="paragraph" w:customStyle="1" w:styleId="DateCover">
    <w:name w:val="Date Cover"/>
    <w:qFormat/>
    <w:rsid w:val="000C1359"/>
    <w:pPr>
      <w:spacing w:before="200" w:after="600"/>
      <w:ind w:right="3969"/>
    </w:pPr>
    <w:rPr>
      <w:rFonts w:ascii="Verdana" w:hAnsi="Verdana" w:cs="Univers LT Std 45 Light"/>
      <w:color w:val="FFFFFF" w:themeColor="background1"/>
      <w:sz w:val="30"/>
      <w:szCs w:val="18"/>
      <w:lang w:val="en-GB"/>
    </w:rPr>
  </w:style>
  <w:style w:type="character" w:customStyle="1" w:styleId="Hyperlinkemphasis">
    <w:name w:val="Hyperlink emphasis"/>
    <w:basedOn w:val="Hyperlink"/>
    <w:uiPriority w:val="1"/>
    <w:qFormat/>
    <w:rsid w:val="00C42E4F"/>
    <w:rPr>
      <w:i/>
      <w:color w:val="auto"/>
      <w:u w:val="single"/>
    </w:rPr>
  </w:style>
  <w:style w:type="paragraph" w:styleId="FootnoteText">
    <w:name w:val="footnote text"/>
    <w:basedOn w:val="SmallNormal"/>
    <w:link w:val="FootnoteTextChar"/>
    <w:uiPriority w:val="99"/>
    <w:unhideWhenUsed/>
    <w:rsid w:val="0012320A"/>
    <w:pPr>
      <w:tabs>
        <w:tab w:val="clear" w:pos="4520"/>
      </w:tabs>
      <w:spacing w:before="20" w:after="0" w:line="240" w:lineRule="auto"/>
      <w:ind w:left="454" w:hanging="454"/>
    </w:pPr>
    <w:rPr>
      <w:color w:val="808080" w:themeColor="background1" w:themeShade="80"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20A"/>
    <w:rPr>
      <w:rFonts w:ascii="Verdana" w:hAnsi="Verdana" w:cs="Univers LT Std 45 Light"/>
      <w:color w:val="808080" w:themeColor="background1" w:themeShade="80"/>
      <w:sz w:val="14"/>
      <w:szCs w:val="14"/>
      <w:lang w:val="en-GB"/>
    </w:rPr>
  </w:style>
  <w:style w:type="character" w:styleId="FootnoteReference">
    <w:name w:val="footnote reference"/>
    <w:uiPriority w:val="99"/>
    <w:unhideWhenUsed/>
    <w:rsid w:val="00BD20C9"/>
    <w:rPr>
      <w:rFonts w:asciiTheme="minorHAnsi" w:hAnsiTheme="minorHAnsi"/>
      <w:sz w:val="18"/>
      <w:szCs w:val="18"/>
      <w:vertAlign w:val="superscript"/>
    </w:rPr>
  </w:style>
  <w:style w:type="table" w:customStyle="1" w:styleId="CINSWtable7glossary">
    <w:name w:val="CINSW table 7 glossary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8C0080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8C0080" w:themeColor="accent1"/>
        <w:sz w:val="18"/>
      </w:rPr>
    </w:tblStylePr>
    <w:tblStylePr w:type="lastRow">
      <w:rPr>
        <w:b w:val="0"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8C0080" w:themeColor="accent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8C0080" w:themeColor="accent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1Light-Accent5">
    <w:name w:val="Grid Table 1 Light Accent 5"/>
    <w:basedOn w:val="TableNormal"/>
    <w:uiPriority w:val="46"/>
    <w:locked/>
    <w:rsid w:val="004A727D"/>
    <w:pPr>
      <w:spacing w:after="0" w:line="240" w:lineRule="auto"/>
    </w:pPr>
    <w:tblPr>
      <w:tblStyleRowBandSize w:val="1"/>
      <w:tblStyleColBandSize w:val="1"/>
      <w:tblBorders>
        <w:top w:val="single" w:sz="4" w:space="0" w:color="6EFFEB" w:themeColor="accent5" w:themeTint="66"/>
        <w:left w:val="single" w:sz="4" w:space="0" w:color="6EFFEB" w:themeColor="accent5" w:themeTint="66"/>
        <w:bottom w:val="single" w:sz="4" w:space="0" w:color="6EFFEB" w:themeColor="accent5" w:themeTint="66"/>
        <w:right w:val="single" w:sz="4" w:space="0" w:color="6EFFEB" w:themeColor="accent5" w:themeTint="66"/>
        <w:insideH w:val="single" w:sz="4" w:space="0" w:color="6EFFEB" w:themeColor="accent5" w:themeTint="66"/>
        <w:insideV w:val="single" w:sz="4" w:space="0" w:color="6EFF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6FF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SmallNormal"/>
    <w:link w:val="FooterChar"/>
    <w:uiPriority w:val="99"/>
    <w:unhideWhenUsed/>
    <w:rsid w:val="00E47D87"/>
    <w:pPr>
      <w:tabs>
        <w:tab w:val="clear" w:pos="4520"/>
        <w:tab w:val="right" w:pos="9638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47D87"/>
    <w:rPr>
      <w:rFonts w:ascii="Verdana" w:hAnsi="Verdana" w:cs="Univers LT Std 45 Light"/>
      <w:color w:val="808080" w:themeColor="background1" w:themeShade="80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067DF"/>
    <w:pPr>
      <w:spacing w:after="170" w:line="240" w:lineRule="auto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67DF"/>
    <w:rPr>
      <w:rFonts w:ascii="Verdana" w:hAnsi="Verdana"/>
      <w:b/>
      <w:bCs/>
      <w:color w:val="414042" w:themeColor="text1"/>
      <w:sz w:val="20"/>
      <w:szCs w:val="20"/>
    </w:rPr>
  </w:style>
  <w:style w:type="table" w:customStyle="1" w:styleId="CINSWtable3textgrey">
    <w:name w:val="CINSW table 3 text grey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5E8E8" w:themeFill="background2"/>
    </w:tc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</w:style>
  <w:style w:type="character" w:customStyle="1" w:styleId="Strongemphasis">
    <w:name w:val="Strong emphasis"/>
    <w:basedOn w:val="Strong"/>
    <w:uiPriority w:val="1"/>
    <w:qFormat/>
    <w:rsid w:val="006C02E4"/>
    <w:rPr>
      <w:b/>
      <w:bCs/>
      <w:i/>
      <w:iCs/>
      <w:color w:val="auto"/>
    </w:rPr>
  </w:style>
  <w:style w:type="table" w:styleId="TableGridLight">
    <w:name w:val="Grid Table Light"/>
    <w:basedOn w:val="TableNormal"/>
    <w:uiPriority w:val="40"/>
    <w:locked/>
    <w:rsid w:val="001E20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locked/>
    <w:rsid w:val="00266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8FE2FF" w:themeColor="accent4" w:themeTint="66"/>
        <w:left w:val="single" w:sz="4" w:space="0" w:color="8FE2FF" w:themeColor="accent4" w:themeTint="66"/>
        <w:bottom w:val="single" w:sz="4" w:space="0" w:color="8FE2FF" w:themeColor="accent4" w:themeTint="66"/>
        <w:right w:val="single" w:sz="4" w:space="0" w:color="8FE2FF" w:themeColor="accent4" w:themeTint="66"/>
        <w:insideH w:val="single" w:sz="4" w:space="0" w:color="8FE2FF" w:themeColor="accent4" w:themeTint="66"/>
        <w:insideV w:val="single" w:sz="4" w:space="0" w:color="8F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7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78BDFF" w:themeColor="accent3" w:themeTint="66"/>
        <w:left w:val="single" w:sz="4" w:space="0" w:color="78BDFF" w:themeColor="accent3" w:themeTint="66"/>
        <w:bottom w:val="single" w:sz="4" w:space="0" w:color="78BDFF" w:themeColor="accent3" w:themeTint="66"/>
        <w:right w:val="single" w:sz="4" w:space="0" w:color="78BDFF" w:themeColor="accent3" w:themeTint="66"/>
        <w:insideH w:val="single" w:sz="4" w:space="0" w:color="78BDFF" w:themeColor="accent3" w:themeTint="66"/>
        <w:insideV w:val="single" w:sz="4" w:space="0" w:color="78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9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9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FD8EB5" w:themeColor="accent2" w:themeTint="66"/>
        <w:left w:val="single" w:sz="4" w:space="0" w:color="FD8EB5" w:themeColor="accent2" w:themeTint="66"/>
        <w:bottom w:val="single" w:sz="4" w:space="0" w:color="FD8EB5" w:themeColor="accent2" w:themeTint="66"/>
        <w:right w:val="single" w:sz="4" w:space="0" w:color="FD8EB5" w:themeColor="accent2" w:themeTint="66"/>
        <w:insideH w:val="single" w:sz="4" w:space="0" w:color="FD8EB5" w:themeColor="accent2" w:themeTint="66"/>
        <w:insideV w:val="single" w:sz="4" w:space="0" w:color="FD8E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56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6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FF6BF2" w:themeColor="accent1" w:themeTint="66"/>
        <w:left w:val="single" w:sz="4" w:space="0" w:color="FF6BF2" w:themeColor="accent1" w:themeTint="66"/>
        <w:bottom w:val="single" w:sz="4" w:space="0" w:color="FF6BF2" w:themeColor="accent1" w:themeTint="66"/>
        <w:right w:val="single" w:sz="4" w:space="0" w:color="FF6BF2" w:themeColor="accent1" w:themeTint="66"/>
        <w:insideH w:val="single" w:sz="4" w:space="0" w:color="FF6BF2" w:themeColor="accent1" w:themeTint="66"/>
        <w:insideV w:val="single" w:sz="4" w:space="0" w:color="FF6B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1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1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locked/>
    <w:rsid w:val="002669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INSWTextTable1">
    <w:name w:val="CINSW Text Table 1"/>
    <w:basedOn w:val="GridTable1Light-Accent1"/>
    <w:uiPriority w:val="99"/>
    <w:rsid w:val="009C4148"/>
    <w:pPr>
      <w:spacing w:line="180" w:lineRule="exact"/>
      <w:contextualSpacing/>
    </w:pPr>
    <w:rPr>
      <w:color w:val="414042" w:themeColor="text1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pPr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180" w:lineRule="exact"/>
        <w:contextualSpacing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54267E" w:themeColor="text2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4" w:space="0" w:color="54267E" w:themeColor="text2"/>
        </w:tcBorders>
      </w:tcPr>
    </w:tblStylePr>
    <w:tblStylePr w:type="band2Horz">
      <w:tblPr/>
      <w:tcPr>
        <w:tcBorders>
          <w:top w:val="single" w:sz="4" w:space="0" w:color="54267E" w:themeColor="text2"/>
        </w:tcBorders>
      </w:tcPr>
    </w:tblStylePr>
  </w:style>
  <w:style w:type="table" w:customStyle="1" w:styleId="CINSWtable2numbers">
    <w:name w:val="CINSW table 2 numbers"/>
    <w:basedOn w:val="TableNormal"/>
    <w:uiPriority w:val="99"/>
    <w:rsid w:val="00F522C8"/>
    <w:pPr>
      <w:spacing w:before="40" w:after="0" w:line="240" w:lineRule="auto"/>
      <w:ind w:left="113" w:right="113"/>
      <w:jc w:val="right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righ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Insidefrontcovertext">
    <w:name w:val="Inside front cover text"/>
    <w:basedOn w:val="SmallNormal"/>
    <w:qFormat/>
    <w:rsid w:val="00580F9C"/>
    <w:pPr>
      <w:ind w:right="3969"/>
    </w:pPr>
  </w:style>
  <w:style w:type="paragraph" w:styleId="Bibliography">
    <w:name w:val="Bibliography"/>
    <w:basedOn w:val="SmallNormal"/>
    <w:next w:val="Normal"/>
    <w:uiPriority w:val="37"/>
    <w:semiHidden/>
    <w:unhideWhenUsed/>
    <w:locked/>
    <w:rsid w:val="002E49DA"/>
  </w:style>
  <w:style w:type="paragraph" w:styleId="BlockText">
    <w:name w:val="Block Text"/>
    <w:basedOn w:val="Normal"/>
    <w:uiPriority w:val="99"/>
    <w:semiHidden/>
    <w:unhideWhenUsed/>
    <w:locked/>
    <w:rsid w:val="002E49DA"/>
    <w:pPr>
      <w:pBdr>
        <w:top w:val="single" w:sz="2" w:space="10" w:color="8C0080" w:themeColor="accent1" w:shadow="1"/>
        <w:left w:val="single" w:sz="2" w:space="10" w:color="8C0080" w:themeColor="accent1" w:shadow="1"/>
        <w:bottom w:val="single" w:sz="2" w:space="10" w:color="8C0080" w:themeColor="accent1" w:shadow="1"/>
        <w:right w:val="single" w:sz="2" w:space="10" w:color="8C0080" w:themeColor="accent1" w:shadow="1"/>
      </w:pBdr>
      <w:ind w:left="1152" w:right="1152"/>
    </w:pPr>
    <w:rPr>
      <w:rFonts w:asciiTheme="minorHAnsi" w:eastAsiaTheme="minorEastAsia" w:hAnsiTheme="minorHAnsi"/>
      <w:i/>
      <w:iCs/>
      <w:color w:val="8C008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2E49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49DA"/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locked/>
    <w:rsid w:val="002E49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49DA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locked/>
    <w:rsid w:val="002E49DA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E49DA"/>
    <w:rPr>
      <w:rFonts w:ascii="Verdana" w:hAnsi="Verdana"/>
      <w:color w:val="414042" w:themeColor="text1"/>
      <w:sz w:val="20"/>
      <w:szCs w:val="20"/>
    </w:rPr>
  </w:style>
  <w:style w:type="character" w:styleId="BookTitle">
    <w:name w:val="Book Title"/>
    <w:basedOn w:val="Strongemphasis"/>
    <w:uiPriority w:val="33"/>
    <w:qFormat/>
    <w:locked/>
    <w:rsid w:val="002E49DA"/>
    <w:rPr>
      <w:b/>
      <w:bCs w:val="0"/>
      <w:i/>
      <w:iCs w:val="0"/>
      <w:color w:val="auto"/>
      <w:spacing w:val="5"/>
    </w:rPr>
  </w:style>
  <w:style w:type="paragraph" w:styleId="Caption">
    <w:name w:val="caption"/>
    <w:basedOn w:val="SmallNormal"/>
    <w:next w:val="Normal"/>
    <w:uiPriority w:val="35"/>
    <w:semiHidden/>
    <w:unhideWhenUsed/>
    <w:qFormat/>
    <w:rsid w:val="002E49DA"/>
    <w:pPr>
      <w:spacing w:after="200" w:line="240" w:lineRule="auto"/>
    </w:pPr>
    <w:rPr>
      <w:i/>
      <w:iCs/>
      <w:color w:val="auto"/>
    </w:rPr>
  </w:style>
  <w:style w:type="paragraph" w:styleId="Closing">
    <w:name w:val="Closing"/>
    <w:basedOn w:val="Normal"/>
    <w:next w:val="SmallNormal"/>
    <w:link w:val="ClosingChar"/>
    <w:uiPriority w:val="99"/>
    <w:semiHidden/>
    <w:unhideWhenUsed/>
    <w:locked/>
    <w:rsid w:val="002E49D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49DA"/>
    <w:rPr>
      <w:rFonts w:ascii="Verdana" w:hAnsi="Verdana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locked/>
    <w:rsid w:val="00FF702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F7024"/>
    <w:rPr>
      <w:rFonts w:ascii="Verdana" w:hAnsi="Verdana"/>
      <w:sz w:val="20"/>
      <w:szCs w:val="20"/>
    </w:rPr>
  </w:style>
  <w:style w:type="paragraph" w:styleId="EnvelopeAddress">
    <w:name w:val="envelope address"/>
    <w:basedOn w:val="SmallNormal"/>
    <w:uiPriority w:val="99"/>
    <w:semiHidden/>
    <w:unhideWhenUsed/>
    <w:locked/>
    <w:rsid w:val="00FF70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SmallNormal"/>
    <w:uiPriority w:val="99"/>
    <w:unhideWhenUsed/>
    <w:locked/>
    <w:rsid w:val="00FF7024"/>
    <w:pPr>
      <w:spacing w:after="0" w:line="240" w:lineRule="auto"/>
    </w:pPr>
    <w:rPr>
      <w:rFonts w:asciiTheme="minorHAnsi" w:eastAsiaTheme="majorEastAsia" w:hAnsiTheme="minorHAnsi" w:cstheme="majorBidi"/>
    </w:rPr>
  </w:style>
  <w:style w:type="character" w:styleId="FollowedHyperlink">
    <w:name w:val="FollowedHyperlink"/>
    <w:uiPriority w:val="99"/>
    <w:unhideWhenUsed/>
    <w:rsid w:val="00FF7024"/>
    <w:rPr>
      <w:color w:val="41404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locked/>
    <w:rsid w:val="00FF7024"/>
    <w:rPr>
      <w:color w:val="auto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7024"/>
    <w:rPr>
      <w:rFonts w:asciiTheme="majorHAnsi" w:eastAsiaTheme="majorEastAsia" w:hAnsiTheme="majorHAnsi" w:cstheme="majorBidi"/>
      <w:b/>
      <w:bCs/>
      <w:spacing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F7024"/>
    <w:rPr>
      <w:rFonts w:asciiTheme="majorHAnsi" w:eastAsiaTheme="majorEastAsia" w:hAnsiTheme="majorHAnsi" w:cstheme="majorBidi"/>
      <w:b/>
      <w:bCs/>
      <w:color w:val="5D5C5F" w:themeColor="text1" w:themeTint="D8"/>
      <w:spacing w:val="1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FF7024"/>
    <w:rPr>
      <w:rFonts w:asciiTheme="majorHAnsi" w:eastAsiaTheme="majorEastAsia" w:hAnsiTheme="majorHAnsi" w:cstheme="majorBidi"/>
      <w:b/>
      <w:bCs/>
      <w:iCs/>
      <w:spacing w:val="1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locked/>
    <w:rsid w:val="00FF7024"/>
  </w:style>
  <w:style w:type="paragraph" w:styleId="ListBullet3">
    <w:name w:val="List Bullet 3"/>
    <w:basedOn w:val="Normal"/>
    <w:uiPriority w:val="99"/>
    <w:unhideWhenUsed/>
    <w:rsid w:val="004A1DE9"/>
    <w:pPr>
      <w:numPr>
        <w:numId w:val="42"/>
      </w:numPr>
      <w:contextualSpacing/>
    </w:pPr>
  </w:style>
  <w:style w:type="paragraph" w:styleId="List4">
    <w:name w:val="List 4"/>
    <w:basedOn w:val="Normal"/>
    <w:uiPriority w:val="99"/>
    <w:unhideWhenUsed/>
    <w:locked/>
    <w:rsid w:val="00C339E7"/>
    <w:pPr>
      <w:ind w:left="1132" w:hanging="283"/>
      <w:contextualSpacing/>
    </w:pPr>
  </w:style>
  <w:style w:type="paragraph" w:styleId="List5">
    <w:name w:val="List 5"/>
    <w:basedOn w:val="List4"/>
    <w:next w:val="List4"/>
    <w:uiPriority w:val="99"/>
    <w:unhideWhenUsed/>
    <w:locked/>
    <w:rsid w:val="00C339E7"/>
    <w:pPr>
      <w:tabs>
        <w:tab w:val="num" w:pos="1777"/>
      </w:tabs>
      <w:spacing w:line="259" w:lineRule="auto"/>
      <w:ind w:left="1416" w:hanging="284"/>
    </w:pPr>
  </w:style>
  <w:style w:type="paragraph" w:styleId="List3">
    <w:name w:val="List 3"/>
    <w:basedOn w:val="Normal"/>
    <w:uiPriority w:val="99"/>
    <w:unhideWhenUsed/>
    <w:locked/>
    <w:rsid w:val="00C339E7"/>
    <w:pPr>
      <w:ind w:left="849" w:hanging="283"/>
      <w:contextualSpacing/>
    </w:pPr>
  </w:style>
  <w:style w:type="paragraph" w:styleId="ListBullet4">
    <w:name w:val="List Bullet 4"/>
    <w:basedOn w:val="Normal"/>
    <w:uiPriority w:val="99"/>
    <w:unhideWhenUsed/>
    <w:rsid w:val="004A1DE9"/>
    <w:pPr>
      <w:numPr>
        <w:numId w:val="43"/>
      </w:numPr>
      <w:spacing w:line="259" w:lineRule="auto"/>
      <w:contextualSpacing/>
    </w:pPr>
  </w:style>
  <w:style w:type="paragraph" w:styleId="ListBullet5">
    <w:name w:val="List Bullet 5"/>
    <w:basedOn w:val="Normal"/>
    <w:uiPriority w:val="99"/>
    <w:unhideWhenUsed/>
    <w:locked/>
    <w:rsid w:val="00C339E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C339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locked/>
    <w:rsid w:val="00C339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locked/>
    <w:rsid w:val="00C339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locked/>
    <w:rsid w:val="00C339E7"/>
    <w:pPr>
      <w:spacing w:after="120"/>
      <w:ind w:left="1132"/>
      <w:contextualSpacing/>
    </w:pPr>
  </w:style>
  <w:style w:type="paragraph" w:styleId="List">
    <w:name w:val="List"/>
    <w:basedOn w:val="Normal"/>
    <w:uiPriority w:val="99"/>
    <w:unhideWhenUsed/>
    <w:rsid w:val="00C339E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339E7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locked/>
    <w:rsid w:val="00C339E7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C339E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339E7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C339E7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Intro"/>
    <w:next w:val="Normal"/>
    <w:link w:val="QuoteChar"/>
    <w:uiPriority w:val="29"/>
    <w:qFormat/>
    <w:rsid w:val="0012320A"/>
    <w:pPr>
      <w:spacing w:before="360" w:after="360"/>
      <w:ind w:right="862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2320A"/>
    <w:rPr>
      <w:rFonts w:ascii="Verdana" w:hAnsi="Verdana"/>
      <w:i/>
      <w:iCs/>
      <w:color w:val="8C0080" w:themeColor="accent1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C339E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39E7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87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BE8"/>
    <w:rPr>
      <w:rFonts w:ascii="Verdana" w:hAnsi="Verdana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87BE8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7BE8"/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87B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BE8"/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87B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7BE8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787BE8"/>
  </w:style>
  <w:style w:type="character" w:customStyle="1" w:styleId="DateChar">
    <w:name w:val="Date Char"/>
    <w:basedOn w:val="DefaultParagraphFont"/>
    <w:link w:val="Date"/>
    <w:uiPriority w:val="99"/>
    <w:semiHidden/>
    <w:rsid w:val="00787BE8"/>
    <w:rPr>
      <w:rFonts w:ascii="Verdana" w:hAnsi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87B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BE8"/>
    <w:rPr>
      <w:rFonts w:ascii="Segoe UI" w:hAnsi="Segoe UI" w:cs="Segoe UI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87B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7BE8"/>
    <w:rPr>
      <w:rFonts w:ascii="Verdana" w:hAnsi="Verdana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87BE8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BE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87BE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87B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87BE8"/>
    <w:pPr>
      <w:pBdr>
        <w:top w:val="single" w:sz="4" w:space="10" w:color="8C0080" w:themeColor="accent1"/>
        <w:bottom w:val="single" w:sz="4" w:space="10" w:color="8C0080" w:themeColor="accent1"/>
      </w:pBdr>
      <w:spacing w:before="360" w:after="360"/>
      <w:ind w:left="864" w:right="864"/>
      <w:jc w:val="center"/>
    </w:pPr>
    <w:rPr>
      <w:i/>
      <w:iCs/>
      <w:color w:val="8C008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E8"/>
    <w:rPr>
      <w:rFonts w:ascii="Verdana" w:hAnsi="Verdana"/>
      <w:i/>
      <w:iCs/>
      <w:color w:val="8C0080" w:themeColor="accent1"/>
      <w:sz w:val="20"/>
      <w:szCs w:val="20"/>
    </w:rPr>
  </w:style>
  <w:style w:type="paragraph" w:styleId="ListContinue5">
    <w:name w:val="List Continue 5"/>
    <w:basedOn w:val="Normal"/>
    <w:uiPriority w:val="99"/>
    <w:semiHidden/>
    <w:unhideWhenUsed/>
    <w:locked/>
    <w:rsid w:val="00787B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87BE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locked/>
    <w:rsid w:val="00787BE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87BE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87BE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787B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7BE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787B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7B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787BE8"/>
    <w:pPr>
      <w:spacing w:after="0" w:line="240" w:lineRule="auto"/>
    </w:pPr>
    <w:rPr>
      <w:rFonts w:ascii="Verdana" w:hAnsi="Verdana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locked/>
    <w:rsid w:val="00787BE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7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BE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87B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7BE8"/>
    <w:rPr>
      <w:rFonts w:ascii="Verdana" w:hAnsi="Verdan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87BE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87BE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787B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787BE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787BE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787BE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87BE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87BE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87BE8"/>
    <w:pPr>
      <w:spacing w:after="100"/>
      <w:ind w:left="1600"/>
    </w:pPr>
  </w:style>
  <w:style w:type="table" w:customStyle="1" w:styleId="CINSWtable5text">
    <w:name w:val="CINSW table 5 text"/>
    <w:basedOn w:val="TableNormal"/>
    <w:uiPriority w:val="99"/>
    <w:rsid w:val="00311599"/>
    <w:pPr>
      <w:spacing w:before="40" w:after="0" w:line="240" w:lineRule="auto"/>
      <w:ind w:left="113" w:right="113"/>
    </w:pPr>
    <w:rPr>
      <w:color w:val="414042" w:themeColor="text1"/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C0080" w:themeFill="accent1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8C0080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INSWtable4numbersgrey">
    <w:name w:val="CINSW table 4 numbers grey"/>
    <w:basedOn w:val="CINSWtable2numbers"/>
    <w:uiPriority w:val="99"/>
    <w:rsid w:val="006C5B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8" w:themeFill="background2"/>
    </w:tcPr>
    <w:tblStylePr w:type="firstRow">
      <w:pPr>
        <w:wordWrap/>
        <w:jc w:val="right"/>
      </w:pPr>
      <w:rPr>
        <w:rFonts w:asciiTheme="minorHAnsi" w:hAnsiTheme="minorHAnsi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54267E" w:themeFill="text2"/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  <w:jc w:val="left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E5E8E8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table" w:styleId="PlainTable5">
    <w:name w:val="Plain Table 5"/>
    <w:basedOn w:val="TableNormal"/>
    <w:uiPriority w:val="45"/>
    <w:locked/>
    <w:rsid w:val="003115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INSWtable6purplelight">
    <w:name w:val="CINSW table 6 purple light"/>
    <w:basedOn w:val="TableNormal"/>
    <w:uiPriority w:val="99"/>
    <w:rsid w:val="00AA0889"/>
    <w:pPr>
      <w:spacing w:before="40" w:after="0" w:line="240" w:lineRule="auto"/>
      <w:ind w:left="113" w:right="113"/>
    </w:pPr>
    <w:rPr>
      <w:sz w:val="18"/>
    </w:rPr>
    <w:tblPr>
      <w:tblStyleRowBandSize w:val="1"/>
      <w:tblStyleColBandSize w:val="1"/>
      <w:tblBorders>
        <w:insideH w:val="single" w:sz="4" w:space="0" w:color="E5E8E8" w:themeColor="background2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rFonts w:asciiTheme="minorHAnsi" w:hAnsiTheme="minorHAnsi"/>
        <w:b w:val="0"/>
        <w:bCs/>
        <w:color w:val="54267E" w:themeColor="text2"/>
        <w:sz w:val="18"/>
      </w:rPr>
      <w:tblPr/>
      <w:tcPr>
        <w:tcBorders>
          <w:top w:val="nil"/>
          <w:left w:val="nil"/>
          <w:bottom w:val="single" w:sz="4" w:space="0" w:color="54267E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54267E" w:themeColor="text2"/>
      </w:rPr>
      <w:tblPr/>
      <w:tcPr>
        <w:tcBorders>
          <w:top w:val="single" w:sz="6" w:space="0" w:color="54267E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afterLines="0" w:line="180" w:lineRule="exact"/>
        <w:contextualSpacing w:val="0"/>
      </w:pPr>
      <w:rPr>
        <w:rFonts w:asciiTheme="minorHAnsi" w:hAnsiTheme="minorHAnsi"/>
        <w:b w:val="0"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E5E8E8" w:themeColor="background2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E5E8E8" w:themeColor="background2"/>
          <w:left w:val="single" w:sz="4" w:space="0" w:color="E5E8E8" w:themeColor="background2"/>
          <w:bottom w:val="single" w:sz="4" w:space="0" w:color="E5E8E8" w:themeColor="background2"/>
          <w:right w:val="single" w:sz="4" w:space="0" w:color="E5E8E8" w:themeColor="background2"/>
          <w:insideH w:val="single" w:sz="4" w:space="0" w:color="E5E8E8" w:themeColor="background2"/>
          <w:insideV w:val="single" w:sz="4" w:space="0" w:color="E5E8E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6" w:space="0" w:color="E5E8E8" w:themeColor="background2"/>
          <w:left w:val="single" w:sz="6" w:space="0" w:color="E5E8E8" w:themeColor="background2"/>
          <w:bottom w:val="single" w:sz="6" w:space="0" w:color="E5E8E8" w:themeColor="background2"/>
          <w:right w:val="single" w:sz="6" w:space="0" w:color="E5E8E8" w:themeColor="background2"/>
          <w:insideH w:val="single" w:sz="4" w:space="0" w:color="E5E8E8" w:themeColor="background2"/>
          <w:insideV w:val="single" w:sz="6" w:space="0" w:color="E5E8E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5E8E8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locked/>
    <w:rsid w:val="0076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NSW-prevention@health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Briefs%20Letters%20Forms\Short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INSW">
      <a:dk1>
        <a:srgbClr val="414042"/>
      </a:dk1>
      <a:lt1>
        <a:srgbClr val="FFFFFF"/>
      </a:lt1>
      <a:dk2>
        <a:srgbClr val="54267E"/>
      </a:dk2>
      <a:lt2>
        <a:srgbClr val="E5E8E8"/>
      </a:lt2>
      <a:accent1>
        <a:srgbClr val="8C0080"/>
      </a:accent1>
      <a:accent2>
        <a:srgbClr val="DC0451"/>
      </a:accent2>
      <a:accent3>
        <a:srgbClr val="005AAD"/>
      </a:accent3>
      <a:accent4>
        <a:srgbClr val="00ABE6"/>
      </a:accent4>
      <a:accent5>
        <a:srgbClr val="009581"/>
      </a:accent5>
      <a:accent6>
        <a:srgbClr val="66CC00"/>
      </a:accent6>
      <a:hlink>
        <a:srgbClr val="FEBC11"/>
      </a:hlink>
      <a:folHlink>
        <a:srgbClr val="414042"/>
      </a:folHlink>
    </a:clrScheme>
    <a:fontScheme name="CINS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A229C-D493-4D54-A397-BFCE31D3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 template.dotx</Template>
  <TotalTime>1</TotalTime>
  <Pages>5</Pages>
  <Words>602</Words>
  <Characters>3238</Characters>
  <Application>Microsoft Office Word</Application>
  <DocSecurity>0</DocSecurity>
  <Lines>170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NSW, New South Wales Government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Lucas (Cancer Institute NSW)</dc:creator>
  <cp:keywords>Cancer Institute NSW, New South Wales Government, Cancer, Health, New, South, Wales, Research, Institute</cp:keywords>
  <dc:description/>
  <cp:lastModifiedBy>Heather Lucas (Cancer Institute NSW)</cp:lastModifiedBy>
  <cp:revision>3</cp:revision>
  <dcterms:created xsi:type="dcterms:W3CDTF">2022-03-18T02:01:00Z</dcterms:created>
  <dcterms:modified xsi:type="dcterms:W3CDTF">2022-03-18T02:06:00Z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Subtitle here</vt:lpwstr>
  </property>
  <property fmtid="{D5CDD505-2E9C-101B-9397-08002B2CF9AE}" pid="3" name="Record Number">
    <vt:lpwstr>XXX/XXXX</vt:lpwstr>
  </property>
</Properties>
</file>